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7" w:rsidRPr="00526131" w:rsidRDefault="00471EAB" w:rsidP="00526131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77440" cy="2321560"/>
            <wp:effectExtent l="19050" t="0" r="3810" b="0"/>
            <wp:docPr id="1" name="Imagen 1" descr="\\Dfs\APD\PROGRAMA MAB\13. MARCA RESERVAS DE LA BIOSFERA\Logo\Para registro definitivo\Logo definitivo C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Dfs\APD\PROGRAMA MAB\13. MARCA RESERVAS DE LA BIOSFERA\Logo\Para registro definitivo\Logo definitivo Cal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87" w:rsidRPr="00CD48B4" w:rsidRDefault="005B5287" w:rsidP="005B5287">
      <w:pPr>
        <w:pStyle w:val="Pa12"/>
        <w:jc w:val="center"/>
        <w:rPr>
          <w:rFonts w:ascii="Calibri" w:hAnsi="Calibri" w:cs="Calibri"/>
        </w:rPr>
      </w:pPr>
      <w:r w:rsidRPr="00CD48B4">
        <w:rPr>
          <w:rFonts w:ascii="Calibri" w:hAnsi="Calibri" w:cs="Calibri"/>
        </w:rPr>
        <w:t xml:space="preserve">PROPUESTA DE </w:t>
      </w:r>
    </w:p>
    <w:p w:rsidR="005B5287" w:rsidRPr="00CD48B4" w:rsidRDefault="005B5287" w:rsidP="005B5287">
      <w:pPr>
        <w:pStyle w:val="Pa12"/>
        <w:jc w:val="center"/>
        <w:rPr>
          <w:rFonts w:ascii="Calibri" w:hAnsi="Calibri" w:cs="Calibri"/>
          <w:b/>
        </w:rPr>
      </w:pPr>
      <w:r w:rsidRPr="00CD48B4">
        <w:rPr>
          <w:rFonts w:ascii="Calibri" w:hAnsi="Calibri" w:cs="Calibri"/>
          <w:b/>
        </w:rPr>
        <w:t>INFORME PRECEPTIVO DEL ÓRGANO GESTOR DE LA RESERVA DE LA BIOSFERA</w:t>
      </w:r>
    </w:p>
    <w:p w:rsidR="005B5287" w:rsidRPr="00CD48B4" w:rsidRDefault="005B5287" w:rsidP="005B5287">
      <w:pPr>
        <w:pStyle w:val="Pa12"/>
        <w:jc w:val="center"/>
        <w:rPr>
          <w:rFonts w:ascii="Calibri" w:hAnsi="Calibri" w:cs="Calibri"/>
        </w:rPr>
      </w:pPr>
    </w:p>
    <w:p w:rsidR="005B5287" w:rsidRPr="00CD48B4" w:rsidRDefault="005B5287" w:rsidP="005B5287">
      <w:pPr>
        <w:pStyle w:val="Pa12"/>
        <w:jc w:val="center"/>
        <w:rPr>
          <w:rFonts w:ascii="Calibri" w:hAnsi="Calibri" w:cs="Calibri"/>
        </w:rPr>
      </w:pPr>
      <w:r w:rsidRPr="00CD48B4">
        <w:rPr>
          <w:rFonts w:ascii="Calibri" w:hAnsi="Calibri" w:cs="Calibri"/>
        </w:rPr>
        <w:t>EN EL MARCO DEL PROCESO DE AUTORIZACIÓN DE LA LICENCIA DE USO DE LA MARCA «RESERVAS DE LA BIOSFERA ESPAÑOLA»</w:t>
      </w:r>
    </w:p>
    <w:p w:rsidR="005B5287" w:rsidRPr="00CD48B4" w:rsidRDefault="005B5287" w:rsidP="005B5287">
      <w:pPr>
        <w:pStyle w:val="Pa12"/>
        <w:jc w:val="both"/>
        <w:rPr>
          <w:rFonts w:ascii="Calibri" w:hAnsi="Calibri" w:cs="Calibri"/>
        </w:rPr>
      </w:pPr>
    </w:p>
    <w:p w:rsidR="005B5287" w:rsidRPr="00CD48B4" w:rsidRDefault="005B5287" w:rsidP="005B5287">
      <w:pPr>
        <w:jc w:val="both"/>
        <w:rPr>
          <w:rFonts w:ascii="Calibri" w:hAnsi="Calibri" w:cs="Calibri"/>
          <w:sz w:val="24"/>
          <w:szCs w:val="24"/>
        </w:rPr>
      </w:pPr>
    </w:p>
    <w:p w:rsidR="005B5287" w:rsidRPr="00CD48B4" w:rsidRDefault="005B5287" w:rsidP="005B5287">
      <w:pPr>
        <w:jc w:val="both"/>
        <w:rPr>
          <w:rFonts w:ascii="Calibri" w:hAnsi="Calibri" w:cs="Calibri"/>
          <w:sz w:val="24"/>
          <w:szCs w:val="24"/>
        </w:rPr>
      </w:pPr>
      <w:r w:rsidRPr="00CD48B4">
        <w:rPr>
          <w:rFonts w:ascii="Calibri" w:hAnsi="Calibri" w:cs="Calibri"/>
          <w:sz w:val="24"/>
          <w:szCs w:val="24"/>
        </w:rPr>
        <w:t xml:space="preserve">Con fecha </w:t>
      </w:r>
      <w:r w:rsidR="001E2459" w:rsidRPr="00CD48B4">
        <w:rPr>
          <w:rFonts w:ascii="Calibri" w:hAnsi="Calibri" w:cs="Calibri"/>
          <w:sz w:val="24"/>
          <w:szCs w:val="24"/>
        </w:rPr>
        <w:t>___</w:t>
      </w:r>
      <w:r w:rsidRPr="00CD48B4">
        <w:rPr>
          <w:rFonts w:ascii="Calibri" w:hAnsi="Calibri" w:cs="Calibri"/>
          <w:sz w:val="24"/>
          <w:szCs w:val="24"/>
        </w:rPr>
        <w:t xml:space="preserve"> de _________ de 20</w:t>
      </w:r>
      <w:r w:rsidR="001E2459" w:rsidRPr="00CD48B4">
        <w:rPr>
          <w:rFonts w:ascii="Calibri" w:hAnsi="Calibri" w:cs="Calibri"/>
          <w:sz w:val="24"/>
          <w:szCs w:val="24"/>
        </w:rPr>
        <w:t>___</w:t>
      </w:r>
      <w:r w:rsidRPr="00CD48B4">
        <w:rPr>
          <w:rFonts w:ascii="Calibri" w:hAnsi="Calibri" w:cs="Calibri"/>
          <w:sz w:val="24"/>
          <w:szCs w:val="24"/>
        </w:rPr>
        <w:t xml:space="preserve"> se recibe en este órgano de gestión de la Reserva de la Biosfera _____________________, para su tramitación, solicitud de la licencia de uso de la marca «Reservas de la Biosfera Españolas», presentada por D</w:t>
      </w:r>
      <w:proofErr w:type="gramStart"/>
      <w:r w:rsidRPr="00CD48B4">
        <w:rPr>
          <w:rFonts w:ascii="Calibri" w:hAnsi="Calibri" w:cs="Calibri"/>
          <w:sz w:val="24"/>
          <w:szCs w:val="24"/>
        </w:rPr>
        <w:t>./</w:t>
      </w:r>
      <w:proofErr w:type="gramEnd"/>
      <w:r w:rsidRPr="00CD48B4">
        <w:rPr>
          <w:rFonts w:ascii="Calibri" w:hAnsi="Calibri" w:cs="Calibri"/>
          <w:sz w:val="24"/>
          <w:szCs w:val="24"/>
        </w:rPr>
        <w:t xml:space="preserve">Dª. ___________________ </w:t>
      </w:r>
      <w:proofErr w:type="gramStart"/>
      <w:r w:rsidR="001E2459" w:rsidRPr="00CD48B4">
        <w:rPr>
          <w:rFonts w:ascii="Calibri" w:hAnsi="Calibri" w:cs="Calibri"/>
          <w:sz w:val="24"/>
          <w:szCs w:val="24"/>
        </w:rPr>
        <w:t>con</w:t>
      </w:r>
      <w:proofErr w:type="gramEnd"/>
      <w:r w:rsidR="001E2459" w:rsidRPr="00CD48B4">
        <w:rPr>
          <w:rFonts w:ascii="Calibri" w:hAnsi="Calibri" w:cs="Calibri"/>
          <w:sz w:val="24"/>
          <w:szCs w:val="24"/>
        </w:rPr>
        <w:t xml:space="preserve"> DNI ___________</w:t>
      </w:r>
      <w:r w:rsidRPr="00CD48B4">
        <w:rPr>
          <w:rFonts w:ascii="Calibri" w:hAnsi="Calibri" w:cs="Calibri"/>
          <w:sz w:val="24"/>
          <w:szCs w:val="24"/>
        </w:rPr>
        <w:t xml:space="preserve">en nombre de </w:t>
      </w:r>
      <w:r w:rsidR="001E2459" w:rsidRPr="00CD48B4">
        <w:rPr>
          <w:rFonts w:ascii="Calibri" w:hAnsi="Calibri" w:cs="Calibri"/>
          <w:sz w:val="24"/>
          <w:szCs w:val="24"/>
        </w:rPr>
        <w:t>la empresa con nombre comercial</w:t>
      </w:r>
      <w:r w:rsidR="001E2459" w:rsidRPr="00CD48B4">
        <w:rPr>
          <w:rFonts w:ascii="Calibri" w:hAnsi="Calibri" w:cs="Calibri"/>
          <w:sz w:val="24"/>
          <w:szCs w:val="24"/>
          <w:u w:val="single"/>
        </w:rPr>
        <w:t xml:space="preserve"> _______________</w:t>
      </w:r>
      <w:r w:rsidR="001E2459" w:rsidRPr="00CD48B4">
        <w:rPr>
          <w:rFonts w:ascii="Calibri" w:hAnsi="Calibri" w:cs="Calibri"/>
          <w:sz w:val="24"/>
          <w:szCs w:val="24"/>
        </w:rPr>
        <w:t xml:space="preserve">  (razón social________ </w:t>
      </w:r>
      <w:r w:rsidRPr="00CD48B4">
        <w:rPr>
          <w:rFonts w:ascii="Calibri" w:hAnsi="Calibri" w:cs="Calibri"/>
          <w:sz w:val="24"/>
          <w:szCs w:val="24"/>
        </w:rPr>
        <w:t xml:space="preserve">, </w:t>
      </w:r>
      <w:r w:rsidR="001E2459" w:rsidRPr="00CD48B4">
        <w:rPr>
          <w:rFonts w:ascii="Calibri" w:hAnsi="Calibri" w:cs="Calibri"/>
          <w:sz w:val="24"/>
          <w:szCs w:val="24"/>
        </w:rPr>
        <w:t xml:space="preserve">CIF____________) </w:t>
      </w:r>
      <w:r w:rsidRPr="00CD48B4">
        <w:rPr>
          <w:rFonts w:ascii="Calibri" w:hAnsi="Calibri" w:cs="Calibri"/>
          <w:sz w:val="24"/>
          <w:szCs w:val="24"/>
        </w:rPr>
        <w:t>para el</w:t>
      </w:r>
      <w:r w:rsidR="00731366" w:rsidRPr="00CD48B4">
        <w:rPr>
          <w:rFonts w:ascii="Calibri" w:hAnsi="Calibri" w:cs="Calibri"/>
          <w:sz w:val="24"/>
          <w:szCs w:val="24"/>
        </w:rPr>
        <w:t>/los</w:t>
      </w:r>
      <w:r w:rsidRPr="00CD48B4">
        <w:rPr>
          <w:rFonts w:ascii="Calibri" w:hAnsi="Calibri" w:cs="Calibri"/>
          <w:sz w:val="24"/>
          <w:szCs w:val="24"/>
        </w:rPr>
        <w:t xml:space="preserve"> producto</w:t>
      </w:r>
      <w:r w:rsidR="001E2459" w:rsidRPr="00CD48B4">
        <w:rPr>
          <w:rFonts w:ascii="Calibri" w:hAnsi="Calibri" w:cs="Calibri"/>
          <w:sz w:val="24"/>
          <w:szCs w:val="24"/>
        </w:rPr>
        <w:t>(s)</w:t>
      </w:r>
      <w:r w:rsidRPr="00CD48B4">
        <w:rPr>
          <w:rFonts w:ascii="Calibri" w:hAnsi="Calibri" w:cs="Calibri"/>
          <w:sz w:val="24"/>
          <w:szCs w:val="24"/>
        </w:rPr>
        <w:t>/servicio</w:t>
      </w:r>
      <w:r w:rsidR="001E2459" w:rsidRPr="00CD48B4">
        <w:rPr>
          <w:rFonts w:ascii="Calibri" w:hAnsi="Calibri" w:cs="Calibri"/>
          <w:sz w:val="24"/>
          <w:szCs w:val="24"/>
        </w:rPr>
        <w:t xml:space="preserve"> (s)</w:t>
      </w:r>
      <w:r w:rsidRPr="00CD48B4">
        <w:rPr>
          <w:rFonts w:ascii="Calibri" w:hAnsi="Calibri" w:cs="Calibri"/>
          <w:sz w:val="24"/>
          <w:szCs w:val="24"/>
        </w:rPr>
        <w:t xml:space="preserve"> __________________.</w:t>
      </w:r>
    </w:p>
    <w:p w:rsidR="001E2459" w:rsidRPr="00CD48B4" w:rsidRDefault="001E2459" w:rsidP="005B5287">
      <w:pPr>
        <w:jc w:val="both"/>
        <w:rPr>
          <w:rFonts w:ascii="Calibri" w:hAnsi="Calibri" w:cs="Calibri"/>
          <w:sz w:val="24"/>
          <w:szCs w:val="24"/>
        </w:rPr>
      </w:pPr>
    </w:p>
    <w:p w:rsidR="00744131" w:rsidRDefault="005B5287" w:rsidP="005B5287">
      <w:pPr>
        <w:jc w:val="both"/>
        <w:rPr>
          <w:rFonts w:ascii="Calibri" w:hAnsi="Calibri" w:cs="Calibri"/>
          <w:sz w:val="24"/>
          <w:szCs w:val="24"/>
        </w:rPr>
      </w:pPr>
      <w:r w:rsidRPr="00CD48B4">
        <w:rPr>
          <w:rFonts w:ascii="Calibri" w:hAnsi="Calibri" w:cs="Calibri"/>
          <w:sz w:val="24"/>
          <w:szCs w:val="24"/>
        </w:rPr>
        <w:t>Tras evaluar la solicitud</w:t>
      </w:r>
      <w:r w:rsidR="00744131">
        <w:rPr>
          <w:rFonts w:ascii="Calibri" w:hAnsi="Calibri" w:cs="Calibri"/>
          <w:sz w:val="24"/>
          <w:szCs w:val="24"/>
        </w:rPr>
        <w:t xml:space="preserve"> firmada por el empresario sol</w:t>
      </w:r>
      <w:r w:rsidR="00133943">
        <w:rPr>
          <w:rFonts w:ascii="Calibri" w:hAnsi="Calibri" w:cs="Calibri"/>
          <w:sz w:val="24"/>
          <w:szCs w:val="24"/>
        </w:rPr>
        <w:t xml:space="preserve">icitante y revisar la siguiente </w:t>
      </w:r>
      <w:r w:rsidR="00744131">
        <w:rPr>
          <w:rFonts w:ascii="Calibri" w:hAnsi="Calibri" w:cs="Calibri"/>
          <w:sz w:val="24"/>
          <w:szCs w:val="24"/>
        </w:rPr>
        <w:t>documentación,</w:t>
      </w:r>
    </w:p>
    <w:p w:rsidR="00744131" w:rsidRDefault="00744131" w:rsidP="005B5287">
      <w:pPr>
        <w:jc w:val="both"/>
        <w:rPr>
          <w:rFonts w:ascii="Calibri" w:hAnsi="Calibri" w:cs="Calibri"/>
          <w:sz w:val="24"/>
          <w:szCs w:val="24"/>
        </w:rPr>
      </w:pPr>
    </w:p>
    <w:p w:rsidR="00744131" w:rsidRPr="00744131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 w:rsidRPr="002A3790">
        <w:rPr>
          <w:rFonts w:ascii="Calibri" w:hAnsi="Calibri" w:cs="Calibri"/>
          <w:b/>
          <w:sz w:val="22"/>
          <w:szCs w:val="22"/>
        </w:rPr>
        <w:t>REGISTRO DE LA MARCA PROPIA DE LA RESERVA DE A BIOSFERA</w:t>
      </w:r>
    </w:p>
    <w:p w:rsidR="00744131" w:rsidRPr="00744131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 w:rsidRPr="002A3790">
        <w:rPr>
          <w:rFonts w:ascii="Calibri" w:hAnsi="Calibri" w:cs="Calibri"/>
          <w:b/>
          <w:sz w:val="22"/>
          <w:szCs w:val="22"/>
        </w:rPr>
        <w:t>CONTRATO DE AUTORIZACIÓN  DEL USO DE LA MARCA PROPIA DE LA RESERVA (RB-EMPRESARIO)</w:t>
      </w:r>
    </w:p>
    <w:p w:rsidR="00744131" w:rsidRPr="00744131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 w:rsidRPr="002A3790">
        <w:rPr>
          <w:rFonts w:ascii="Calibri" w:hAnsi="Calibri" w:cs="Calibri"/>
          <w:b/>
          <w:sz w:val="22"/>
          <w:szCs w:val="22"/>
        </w:rPr>
        <w:t>REGLAMENTO DE USO DE LA MARCA PROPIA</w:t>
      </w:r>
    </w:p>
    <w:p w:rsidR="00744131" w:rsidRPr="00C96A4E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</w:t>
      </w:r>
      <w:r w:rsidRPr="00C96A4E">
        <w:rPr>
          <w:rFonts w:ascii="Calibri" w:hAnsi="Calibri" w:cs="Calibri"/>
          <w:b/>
          <w:sz w:val="22"/>
          <w:szCs w:val="22"/>
        </w:rPr>
        <w:t>CERTIFICADO CLUB DEL PRODUCTO TURÍSTICO RESERVAS DE A BIOSFERA ESPAÑO</w:t>
      </w:r>
      <w:r>
        <w:rPr>
          <w:rFonts w:ascii="Calibri" w:hAnsi="Calibri" w:cs="Calibri"/>
          <w:b/>
          <w:sz w:val="22"/>
          <w:szCs w:val="22"/>
        </w:rPr>
        <w:t>LAS</w:t>
      </w:r>
    </w:p>
    <w:p w:rsidR="00744131" w:rsidRPr="00744131" w:rsidRDefault="00744131" w:rsidP="00744131">
      <w:pPr>
        <w:ind w:left="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133943">
        <w:rPr>
          <w:rFonts w:ascii="Calibri" w:hAnsi="Calibri" w:cs="Calibri"/>
          <w:sz w:val="22"/>
          <w:szCs w:val="22"/>
        </w:rPr>
        <w:t>(</w:t>
      </w:r>
      <w:proofErr w:type="gramStart"/>
      <w:r w:rsidR="00133943">
        <w:rPr>
          <w:rFonts w:ascii="Calibri" w:hAnsi="Calibri" w:cs="Calibri"/>
          <w:sz w:val="22"/>
          <w:szCs w:val="22"/>
        </w:rPr>
        <w:t>so</w:t>
      </w:r>
      <w:r w:rsidRPr="003560C8">
        <w:rPr>
          <w:rFonts w:ascii="Calibri" w:hAnsi="Calibri" w:cs="Calibri"/>
          <w:sz w:val="22"/>
          <w:szCs w:val="22"/>
        </w:rPr>
        <w:t>lo</w:t>
      </w:r>
      <w:proofErr w:type="gramEnd"/>
      <w:r w:rsidRPr="003560C8">
        <w:rPr>
          <w:rFonts w:ascii="Calibri" w:hAnsi="Calibri" w:cs="Calibri"/>
          <w:sz w:val="22"/>
          <w:szCs w:val="22"/>
        </w:rPr>
        <w:t xml:space="preserve"> para productos turísticos)</w:t>
      </w:r>
      <w:r>
        <w:rPr>
          <w:rFonts w:ascii="Calibri" w:hAnsi="Calibri" w:cs="Calibri"/>
          <w:sz w:val="22"/>
          <w:szCs w:val="22"/>
        </w:rPr>
        <w:t>.</w:t>
      </w:r>
    </w:p>
    <w:p w:rsidR="00744131" w:rsidRPr="00C96A4E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*CERTIFICADO DE ORIGEN/CALIDAD</w:t>
      </w:r>
    </w:p>
    <w:p w:rsidR="00744131" w:rsidRDefault="00744131" w:rsidP="00744131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sz w:val="22"/>
          <w:szCs w:val="22"/>
        </w:rPr>
        <w:t>solo</w:t>
      </w:r>
      <w:proofErr w:type="gramEnd"/>
      <w:r>
        <w:rPr>
          <w:rFonts w:ascii="Calibri" w:hAnsi="Calibri" w:cs="Calibri"/>
          <w:sz w:val="22"/>
          <w:szCs w:val="22"/>
        </w:rPr>
        <w:t xml:space="preserve"> si se cuenta con este tipo de certificados)</w:t>
      </w:r>
    </w:p>
    <w:p w:rsidR="00744131" w:rsidRPr="00744131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 w:rsidRPr="00CF4F67">
        <w:rPr>
          <w:rFonts w:ascii="Calibri" w:hAnsi="Calibri" w:cs="Calibri"/>
          <w:b/>
          <w:sz w:val="22"/>
          <w:szCs w:val="22"/>
        </w:rPr>
        <w:t>MANUAL DE BUENAS PRÁCTICAS MEDIOAMBIENTALES</w:t>
      </w:r>
    </w:p>
    <w:p w:rsidR="00744131" w:rsidRPr="00744131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 w:rsidRPr="004D0DC1">
        <w:rPr>
          <w:rFonts w:ascii="Calibri" w:hAnsi="Calibri" w:cs="Calibri"/>
          <w:b/>
          <w:sz w:val="22"/>
          <w:szCs w:val="22"/>
        </w:rPr>
        <w:t>COMPROMISO FORMAL DE MEJORA CONTINUA EN EL COMPORTAMIENTO AMBIENTAL</w:t>
      </w:r>
    </w:p>
    <w:p w:rsidR="00744131" w:rsidRPr="00744131" w:rsidRDefault="00744131" w:rsidP="00744131">
      <w:pPr>
        <w:numPr>
          <w:ilvl w:val="0"/>
          <w:numId w:val="38"/>
        </w:numPr>
        <w:jc w:val="both"/>
        <w:rPr>
          <w:rFonts w:ascii="Calibri" w:hAnsi="Calibri" w:cs="Calibri"/>
          <w:b/>
          <w:sz w:val="22"/>
          <w:szCs w:val="22"/>
        </w:rPr>
      </w:pPr>
      <w:r w:rsidRPr="00CF4F67">
        <w:rPr>
          <w:rFonts w:ascii="Calibri" w:hAnsi="Calibri" w:cs="Calibri"/>
          <w:b/>
          <w:sz w:val="22"/>
          <w:szCs w:val="22"/>
        </w:rPr>
        <w:t>COMPROMISO CON LAS TRADICIONES CULTURALES E IDENTIFICADORAS DEL LUGAR EN EL QUE SE DESARROLLA LA ACTIVIDADAD</w:t>
      </w:r>
    </w:p>
    <w:p w:rsidR="00BA6C84" w:rsidRDefault="00744131" w:rsidP="00BA6C84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268FB">
        <w:rPr>
          <w:rFonts w:ascii="Calibri" w:hAnsi="Calibri" w:cs="Calibri"/>
          <w:b/>
          <w:sz w:val="22"/>
          <w:szCs w:val="22"/>
        </w:rPr>
        <w:t xml:space="preserve">OTRA DOCUMENTACIÓN </w:t>
      </w:r>
      <w:r>
        <w:rPr>
          <w:rFonts w:ascii="Calibri" w:hAnsi="Calibri" w:cs="Calibri"/>
          <w:b/>
          <w:sz w:val="22"/>
          <w:szCs w:val="22"/>
        </w:rPr>
        <w:t>JUSTIFICATIVA ESENCIAL</w:t>
      </w:r>
      <w:r w:rsidR="00BA6C84">
        <w:rPr>
          <w:rFonts w:ascii="Calibri" w:hAnsi="Calibri" w:cs="Calibri"/>
          <w:b/>
          <w:sz w:val="22"/>
          <w:szCs w:val="22"/>
        </w:rPr>
        <w:t xml:space="preserve"> </w:t>
      </w:r>
      <w:r w:rsidR="00BA6C84">
        <w:rPr>
          <w:rFonts w:ascii="Calibri" w:hAnsi="Calibri" w:cs="Calibri"/>
          <w:sz w:val="22"/>
          <w:szCs w:val="22"/>
        </w:rPr>
        <w:t>(Licencias y permisos obtenidos por el empresario para la realización de la actividad productiva y comercial establecidos por la legislación sectorial aplicable y vigente</w:t>
      </w:r>
    </w:p>
    <w:p w:rsidR="00744131" w:rsidRDefault="00744131" w:rsidP="00BA6C84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744131" w:rsidRPr="00D268FB" w:rsidRDefault="00744131" w:rsidP="00744131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5B5287" w:rsidRDefault="00744131" w:rsidP="005B528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, </w:t>
      </w:r>
      <w:r w:rsidR="005B5287" w:rsidRPr="00CD48B4">
        <w:rPr>
          <w:rFonts w:ascii="Calibri" w:hAnsi="Calibri" w:cs="Calibri"/>
          <w:sz w:val="24"/>
          <w:szCs w:val="24"/>
        </w:rPr>
        <w:t xml:space="preserve">se ha comprobado que ésta cumple con los requisitos documentales exigidos por el </w:t>
      </w:r>
      <w:r w:rsidR="005B5287" w:rsidRPr="00CD48B4">
        <w:rPr>
          <w:rFonts w:ascii="Calibri" w:hAnsi="Calibri" w:cs="Calibri"/>
          <w:i/>
          <w:sz w:val="24"/>
          <w:szCs w:val="24"/>
        </w:rPr>
        <w:t xml:space="preserve">Real Decreto 599/2016, de 5 de diciembre, por el que se regula la licencia del uso de la marca «Reservas de la Biosfera Españolas» </w:t>
      </w:r>
      <w:r w:rsidR="005B5287" w:rsidRPr="00CD48B4">
        <w:rPr>
          <w:rFonts w:ascii="Calibri" w:hAnsi="Calibri" w:cs="Calibri"/>
          <w:sz w:val="24"/>
          <w:szCs w:val="24"/>
        </w:rPr>
        <w:t>y que, efectivamente, se acredita la observancia de las exigencias definidas tanto por dicho reglamento como</w:t>
      </w:r>
      <w:r w:rsidR="005B5287" w:rsidRPr="00CD48B4">
        <w:rPr>
          <w:rFonts w:ascii="Calibri" w:hAnsi="Calibri" w:cs="Calibri"/>
          <w:i/>
          <w:sz w:val="24"/>
          <w:szCs w:val="24"/>
        </w:rPr>
        <w:t xml:space="preserve"> </w:t>
      </w:r>
      <w:r w:rsidR="005B5287" w:rsidRPr="00CD48B4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el de la marca</w:t>
      </w:r>
      <w:r w:rsidR="005B5287" w:rsidRPr="00CD48B4">
        <w:rPr>
          <w:rFonts w:ascii="Calibri" w:hAnsi="Calibri" w:cs="Calibri"/>
          <w:sz w:val="24"/>
          <w:szCs w:val="24"/>
        </w:rPr>
        <w:t xml:space="preserve"> propia Reserva de la Biosfera.</w:t>
      </w:r>
    </w:p>
    <w:p w:rsidR="001E2459" w:rsidRPr="00CD48B4" w:rsidRDefault="001E2459" w:rsidP="005B5287">
      <w:pPr>
        <w:jc w:val="both"/>
        <w:rPr>
          <w:rFonts w:ascii="Calibri" w:hAnsi="Calibri" w:cs="Calibri"/>
          <w:sz w:val="24"/>
          <w:szCs w:val="24"/>
        </w:rPr>
      </w:pPr>
    </w:p>
    <w:p w:rsidR="00526131" w:rsidRDefault="005903EE" w:rsidP="005B528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forma particular, se </w:t>
      </w:r>
      <w:r w:rsidR="00526131">
        <w:rPr>
          <w:rFonts w:ascii="Calibri" w:hAnsi="Calibri" w:cs="Calibri"/>
          <w:sz w:val="24"/>
          <w:szCs w:val="24"/>
        </w:rPr>
        <w:t xml:space="preserve">verifica </w:t>
      </w:r>
      <w:r w:rsidR="001E2459" w:rsidRPr="00CD48B4">
        <w:rPr>
          <w:rFonts w:ascii="Calibri" w:hAnsi="Calibri" w:cs="Calibri"/>
          <w:sz w:val="24"/>
          <w:szCs w:val="24"/>
        </w:rPr>
        <w:t>que</w:t>
      </w:r>
      <w:r w:rsidR="00694016" w:rsidRPr="00CD48B4">
        <w:rPr>
          <w:rFonts w:ascii="Calibri" w:hAnsi="Calibri" w:cs="Calibri"/>
          <w:sz w:val="24"/>
          <w:szCs w:val="24"/>
        </w:rPr>
        <w:t>:</w:t>
      </w:r>
    </w:p>
    <w:p w:rsidR="00526131" w:rsidRDefault="00526131" w:rsidP="005B5287">
      <w:pPr>
        <w:jc w:val="both"/>
        <w:rPr>
          <w:rFonts w:ascii="Calibri" w:hAnsi="Calibri" w:cs="Calibri"/>
          <w:sz w:val="24"/>
          <w:szCs w:val="24"/>
        </w:rPr>
      </w:pPr>
    </w:p>
    <w:p w:rsidR="00526131" w:rsidRPr="00526131" w:rsidRDefault="00526131" w:rsidP="005B5287">
      <w:pPr>
        <w:jc w:val="both"/>
        <w:rPr>
          <w:rFonts w:ascii="Calibri" w:hAnsi="Calibri" w:cs="Calibri"/>
          <w:sz w:val="24"/>
          <w:szCs w:val="24"/>
        </w:rPr>
      </w:pPr>
      <w:r w:rsidRPr="00526131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L</w:t>
      </w:r>
      <w:r w:rsidR="001E2459" w:rsidRPr="00526131">
        <w:rPr>
          <w:rFonts w:ascii="Calibri" w:hAnsi="Calibri" w:cs="Calibri"/>
          <w:sz w:val="24"/>
          <w:szCs w:val="24"/>
        </w:rPr>
        <w:t xml:space="preserve">as materias primas utilizadas </w:t>
      </w:r>
      <w:r w:rsidR="00694016" w:rsidRPr="00526131">
        <w:rPr>
          <w:rFonts w:ascii="Calibri" w:hAnsi="Calibri" w:cs="Calibri"/>
          <w:sz w:val="24"/>
          <w:szCs w:val="24"/>
        </w:rPr>
        <w:t xml:space="preserve">para la elaboración de los productos enumerados arriba </w:t>
      </w:r>
      <w:r w:rsidR="001E2459" w:rsidRPr="00526131">
        <w:rPr>
          <w:rFonts w:ascii="Calibri" w:hAnsi="Calibri" w:cs="Calibri"/>
          <w:sz w:val="24"/>
          <w:szCs w:val="24"/>
        </w:rPr>
        <w:t>proceden en más de un 50% de la reserva de la biosfera (requisito supeditado a lo expuesto en el reglamento de uso de la marca prop</w:t>
      </w:r>
      <w:r w:rsidR="00694016" w:rsidRPr="00526131">
        <w:rPr>
          <w:rFonts w:ascii="Calibri" w:hAnsi="Calibri" w:cs="Calibri"/>
          <w:sz w:val="24"/>
          <w:szCs w:val="24"/>
        </w:rPr>
        <w:t>ia de la reserva de la biosfera</w:t>
      </w:r>
      <w:r w:rsidR="001E2459" w:rsidRPr="00526131">
        <w:rPr>
          <w:rFonts w:ascii="Calibri" w:hAnsi="Calibri" w:cs="Calibri"/>
          <w:sz w:val="24"/>
          <w:szCs w:val="24"/>
        </w:rPr>
        <w:t xml:space="preserve"> </w:t>
      </w:r>
      <w:r w:rsidR="00694016" w:rsidRPr="00526131">
        <w:rPr>
          <w:rFonts w:ascii="Calibri" w:hAnsi="Calibri" w:cs="Calibri"/>
          <w:sz w:val="24"/>
          <w:szCs w:val="24"/>
        </w:rPr>
        <w:t>(s</w:t>
      </w:r>
      <w:r w:rsidR="001E2459" w:rsidRPr="00526131">
        <w:rPr>
          <w:rFonts w:ascii="Calibri" w:hAnsi="Calibri" w:cs="Calibri"/>
          <w:sz w:val="24"/>
          <w:szCs w:val="24"/>
        </w:rPr>
        <w:t>ólo para productos agro</w:t>
      </w:r>
      <w:r w:rsidR="00CD48B4" w:rsidRPr="00526131">
        <w:rPr>
          <w:rFonts w:ascii="Calibri" w:hAnsi="Calibri" w:cs="Calibri"/>
          <w:sz w:val="24"/>
          <w:szCs w:val="24"/>
        </w:rPr>
        <w:t>a</w:t>
      </w:r>
      <w:r w:rsidR="001E2459" w:rsidRPr="00526131">
        <w:rPr>
          <w:rFonts w:ascii="Calibri" w:hAnsi="Calibri" w:cs="Calibri"/>
          <w:sz w:val="24"/>
          <w:szCs w:val="24"/>
        </w:rPr>
        <w:t>limentarios)</w:t>
      </w:r>
      <w:r w:rsidR="00694016" w:rsidRPr="00526131">
        <w:rPr>
          <w:rFonts w:ascii="Calibri" w:hAnsi="Calibri" w:cs="Calibri"/>
          <w:sz w:val="24"/>
          <w:szCs w:val="24"/>
        </w:rPr>
        <w:t>;</w:t>
      </w:r>
    </w:p>
    <w:p w:rsidR="00526131" w:rsidRPr="00526131" w:rsidRDefault="00526131" w:rsidP="005B5287">
      <w:pPr>
        <w:jc w:val="both"/>
        <w:rPr>
          <w:rFonts w:ascii="Calibri" w:hAnsi="Calibri" w:cs="Calibri"/>
          <w:sz w:val="24"/>
          <w:szCs w:val="24"/>
        </w:rPr>
      </w:pPr>
      <w:r w:rsidRPr="00526131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L</w:t>
      </w:r>
      <w:r w:rsidR="00694016" w:rsidRPr="00526131">
        <w:rPr>
          <w:rFonts w:ascii="Calibri" w:hAnsi="Calibri" w:cs="Calibri"/>
          <w:sz w:val="24"/>
          <w:szCs w:val="24"/>
        </w:rPr>
        <w:t xml:space="preserve">a elaboración dichos productos se localiza en el interior de la reserva de la biosfera (sólo para productos artesanales);  </w:t>
      </w:r>
    </w:p>
    <w:p w:rsidR="00526131" w:rsidRPr="00526131" w:rsidRDefault="00526131" w:rsidP="005B5287">
      <w:pPr>
        <w:jc w:val="both"/>
        <w:rPr>
          <w:rFonts w:ascii="Calibri" w:hAnsi="Calibri" w:cs="Calibri"/>
          <w:sz w:val="24"/>
          <w:szCs w:val="24"/>
        </w:rPr>
      </w:pPr>
      <w:r w:rsidRPr="00526131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L</w:t>
      </w:r>
      <w:r w:rsidR="00694016" w:rsidRPr="00526131">
        <w:rPr>
          <w:rFonts w:ascii="Calibri" w:hAnsi="Calibri" w:cs="Calibri"/>
          <w:sz w:val="24"/>
          <w:szCs w:val="24"/>
        </w:rPr>
        <w:t xml:space="preserve">os servicios mencionados arriba se ubican en el interior de la reserva (solo para servicios turísticos </w:t>
      </w:r>
      <w:r w:rsidR="00731366" w:rsidRPr="00526131">
        <w:rPr>
          <w:rFonts w:ascii="Calibri" w:hAnsi="Calibri" w:cs="Calibri"/>
          <w:sz w:val="24"/>
          <w:szCs w:val="24"/>
        </w:rPr>
        <w:t xml:space="preserve">de alojamiento </w:t>
      </w:r>
      <w:r w:rsidR="00694016" w:rsidRPr="00526131">
        <w:rPr>
          <w:rFonts w:ascii="Calibri" w:hAnsi="Calibri" w:cs="Calibri"/>
          <w:sz w:val="24"/>
          <w:szCs w:val="24"/>
        </w:rPr>
        <w:t xml:space="preserve">y restauración); </w:t>
      </w:r>
    </w:p>
    <w:p w:rsidR="001E2459" w:rsidRDefault="00526131" w:rsidP="005B5287">
      <w:pPr>
        <w:jc w:val="both"/>
        <w:rPr>
          <w:rFonts w:ascii="Calibri" w:hAnsi="Calibri" w:cs="Calibri"/>
          <w:sz w:val="24"/>
          <w:szCs w:val="24"/>
        </w:rPr>
      </w:pPr>
      <w:r w:rsidRPr="00526131">
        <w:rPr>
          <w:rFonts w:ascii="Calibri" w:hAnsi="Calibri" w:cs="Calibri"/>
          <w:sz w:val="24"/>
          <w:szCs w:val="24"/>
        </w:rPr>
        <w:lastRenderedPageBreak/>
        <w:t>-</w:t>
      </w:r>
      <w:r>
        <w:rPr>
          <w:rFonts w:ascii="Calibri" w:hAnsi="Calibri" w:cs="Calibri"/>
          <w:sz w:val="24"/>
          <w:szCs w:val="24"/>
        </w:rPr>
        <w:t>L</w:t>
      </w:r>
      <w:r w:rsidR="00694016" w:rsidRPr="00526131">
        <w:rPr>
          <w:rFonts w:ascii="Calibri" w:hAnsi="Calibri" w:cs="Calibri"/>
          <w:sz w:val="24"/>
          <w:szCs w:val="24"/>
        </w:rPr>
        <w:t>os servicios mencionados arriba se desarrollan al menos en un 50% en el interior de la reserva de la biosfera (solo para otros servicios).</w:t>
      </w:r>
    </w:p>
    <w:p w:rsidR="00744131" w:rsidRDefault="00744131" w:rsidP="005B5287">
      <w:pPr>
        <w:jc w:val="both"/>
        <w:rPr>
          <w:rFonts w:ascii="Calibri" w:hAnsi="Calibri" w:cs="Calibri"/>
          <w:sz w:val="24"/>
          <w:szCs w:val="24"/>
        </w:rPr>
      </w:pPr>
    </w:p>
    <w:p w:rsidR="005B5287" w:rsidRPr="00744131" w:rsidRDefault="00744131" w:rsidP="005B528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verifica también que la reserva de la biosfera que emite este informe cuenta con un órgano de gestión funcional y un plan de acción en </w:t>
      </w:r>
      <w:proofErr w:type="spellStart"/>
      <w:r>
        <w:rPr>
          <w:rFonts w:ascii="Calibri" w:hAnsi="Calibri" w:cs="Calibri"/>
          <w:sz w:val="24"/>
          <w:szCs w:val="24"/>
        </w:rPr>
        <w:t>vigo</w:t>
      </w:r>
      <w:proofErr w:type="spellEnd"/>
    </w:p>
    <w:p w:rsidR="005B5287" w:rsidRDefault="005B5287" w:rsidP="00526131">
      <w:pPr>
        <w:jc w:val="both"/>
        <w:rPr>
          <w:rFonts w:ascii="Calibri" w:hAnsi="Calibri" w:cs="Calibri"/>
          <w:sz w:val="24"/>
          <w:szCs w:val="24"/>
        </w:rPr>
      </w:pPr>
      <w:r w:rsidRPr="00CD48B4">
        <w:rPr>
          <w:rFonts w:ascii="Calibri" w:hAnsi="Calibri" w:cs="Calibri"/>
          <w:sz w:val="24"/>
          <w:szCs w:val="24"/>
        </w:rPr>
        <w:t xml:space="preserve">Por lo anteriormente expuesto, este órgano de gestión emite el presente informe preceptivo y lo remite al Organismo Autónomo Parques Nacionales, de conformidad con el artículo 11.2 del </w:t>
      </w:r>
      <w:r w:rsidRPr="00CD48B4">
        <w:rPr>
          <w:rFonts w:ascii="Calibri" w:hAnsi="Calibri" w:cs="Calibri"/>
          <w:i/>
          <w:sz w:val="24"/>
          <w:szCs w:val="24"/>
        </w:rPr>
        <w:t>Real Decreto 599/2016, de 5 de diciembre</w:t>
      </w:r>
      <w:r w:rsidRPr="00CD48B4">
        <w:rPr>
          <w:rFonts w:ascii="Calibri" w:hAnsi="Calibri" w:cs="Calibri"/>
          <w:sz w:val="24"/>
          <w:szCs w:val="24"/>
        </w:rPr>
        <w:t>, con el fin de poder continuar con el proceso de autorización de la licencia de uso de la marca «Reservas de la Biosfera Española</w:t>
      </w:r>
      <w:r w:rsidR="00526131">
        <w:rPr>
          <w:rFonts w:ascii="Calibri" w:hAnsi="Calibri" w:cs="Calibri"/>
          <w:sz w:val="24"/>
          <w:szCs w:val="24"/>
        </w:rPr>
        <w:t>s» a D</w:t>
      </w:r>
      <w:proofErr w:type="gramStart"/>
      <w:r w:rsidR="00526131">
        <w:rPr>
          <w:rFonts w:ascii="Calibri" w:hAnsi="Calibri" w:cs="Calibri"/>
          <w:sz w:val="24"/>
          <w:szCs w:val="24"/>
        </w:rPr>
        <w:t>./</w:t>
      </w:r>
      <w:proofErr w:type="gramEnd"/>
      <w:r w:rsidR="00526131">
        <w:rPr>
          <w:rFonts w:ascii="Calibri" w:hAnsi="Calibri" w:cs="Calibri"/>
          <w:sz w:val="24"/>
          <w:szCs w:val="24"/>
        </w:rPr>
        <w:t>Dª. ___________________</w:t>
      </w:r>
      <w:r w:rsidRPr="00CD48B4">
        <w:rPr>
          <w:rFonts w:ascii="Calibri" w:hAnsi="Calibri" w:cs="Calibri"/>
          <w:sz w:val="24"/>
          <w:szCs w:val="24"/>
        </w:rPr>
        <w:t>en nombre de _____________, para el</w:t>
      </w:r>
      <w:r w:rsidR="00731366" w:rsidRPr="00CD48B4">
        <w:rPr>
          <w:rFonts w:ascii="Calibri" w:hAnsi="Calibri" w:cs="Calibri"/>
          <w:sz w:val="24"/>
          <w:szCs w:val="24"/>
        </w:rPr>
        <w:t>/los</w:t>
      </w:r>
      <w:r w:rsidRPr="00CD48B4">
        <w:rPr>
          <w:rFonts w:ascii="Calibri" w:hAnsi="Calibri" w:cs="Calibri"/>
          <w:sz w:val="24"/>
          <w:szCs w:val="24"/>
        </w:rPr>
        <w:t xml:space="preserve"> producto</w:t>
      </w:r>
      <w:r w:rsidR="00731366" w:rsidRPr="00CD48B4">
        <w:rPr>
          <w:rFonts w:ascii="Calibri" w:hAnsi="Calibri" w:cs="Calibri"/>
          <w:sz w:val="24"/>
          <w:szCs w:val="24"/>
        </w:rPr>
        <w:t>(s)</w:t>
      </w:r>
      <w:r w:rsidRPr="00CD48B4">
        <w:rPr>
          <w:rFonts w:ascii="Calibri" w:hAnsi="Calibri" w:cs="Calibri"/>
          <w:sz w:val="24"/>
          <w:szCs w:val="24"/>
        </w:rPr>
        <w:t>/servicio</w:t>
      </w:r>
      <w:r w:rsidR="00731366" w:rsidRPr="00CD48B4">
        <w:rPr>
          <w:rFonts w:ascii="Calibri" w:hAnsi="Calibri" w:cs="Calibri"/>
          <w:sz w:val="24"/>
          <w:szCs w:val="24"/>
        </w:rPr>
        <w:t>(s)</w:t>
      </w:r>
      <w:r w:rsidRPr="00CD48B4">
        <w:rPr>
          <w:rFonts w:ascii="Calibri" w:hAnsi="Calibri" w:cs="Calibri"/>
          <w:sz w:val="24"/>
          <w:szCs w:val="24"/>
        </w:rPr>
        <w:t xml:space="preserve"> __________________. Para ello, se remite junto a este informe</w:t>
      </w:r>
      <w:r w:rsidR="00F02EE3" w:rsidRPr="00CD48B4">
        <w:rPr>
          <w:rFonts w:ascii="Calibri" w:hAnsi="Calibri" w:cs="Calibri"/>
          <w:sz w:val="24"/>
          <w:szCs w:val="24"/>
        </w:rPr>
        <w:t xml:space="preserve"> preceptivo</w:t>
      </w:r>
      <w:r w:rsidRPr="00CD48B4">
        <w:rPr>
          <w:rFonts w:ascii="Calibri" w:hAnsi="Calibri" w:cs="Calibri"/>
          <w:sz w:val="24"/>
          <w:szCs w:val="24"/>
        </w:rPr>
        <w:t xml:space="preserve">, </w:t>
      </w:r>
      <w:r w:rsidR="00F02EE3" w:rsidRPr="00CD48B4">
        <w:rPr>
          <w:rFonts w:ascii="Calibri" w:hAnsi="Calibri" w:cs="Calibri"/>
          <w:sz w:val="24"/>
          <w:szCs w:val="24"/>
        </w:rPr>
        <w:t xml:space="preserve">la solicitud motivada </w:t>
      </w:r>
      <w:r w:rsidRPr="00CD48B4">
        <w:rPr>
          <w:rFonts w:ascii="Calibri" w:hAnsi="Calibri" w:cs="Calibri"/>
          <w:sz w:val="24"/>
          <w:szCs w:val="24"/>
        </w:rPr>
        <w:t xml:space="preserve"> y de la documentación </w:t>
      </w:r>
      <w:r w:rsidR="00F02EE3" w:rsidRPr="00CD48B4">
        <w:rPr>
          <w:rFonts w:ascii="Calibri" w:hAnsi="Calibri" w:cs="Calibri"/>
          <w:sz w:val="24"/>
          <w:szCs w:val="24"/>
        </w:rPr>
        <w:t>justificativa</w:t>
      </w:r>
      <w:r w:rsidRPr="00CD48B4">
        <w:rPr>
          <w:rFonts w:ascii="Calibri" w:hAnsi="Calibri" w:cs="Calibri"/>
          <w:sz w:val="24"/>
          <w:szCs w:val="24"/>
        </w:rPr>
        <w:t xml:space="preserve"> que permite comprobar el cumplimiento de los requisitos exigidos para el proceso de autorización.</w:t>
      </w:r>
    </w:p>
    <w:p w:rsidR="00744131" w:rsidRDefault="00744131" w:rsidP="00526131">
      <w:pPr>
        <w:jc w:val="both"/>
        <w:rPr>
          <w:rFonts w:ascii="Calibri" w:hAnsi="Calibri" w:cs="Calibri"/>
          <w:sz w:val="24"/>
          <w:szCs w:val="24"/>
        </w:rPr>
      </w:pPr>
    </w:p>
    <w:p w:rsidR="00744131" w:rsidRDefault="00744131" w:rsidP="00526131">
      <w:pPr>
        <w:jc w:val="both"/>
        <w:rPr>
          <w:rFonts w:ascii="Calibri" w:hAnsi="Calibri" w:cs="Calibri"/>
          <w:sz w:val="24"/>
          <w:szCs w:val="24"/>
        </w:rPr>
      </w:pPr>
    </w:p>
    <w:p w:rsidR="00744131" w:rsidRPr="00526131" w:rsidRDefault="00744131" w:rsidP="00526131">
      <w:pPr>
        <w:jc w:val="both"/>
        <w:rPr>
          <w:rFonts w:ascii="Calibri" w:hAnsi="Calibri" w:cs="Calibri"/>
          <w:sz w:val="24"/>
          <w:szCs w:val="24"/>
        </w:rPr>
      </w:pPr>
    </w:p>
    <w:p w:rsidR="005B5287" w:rsidRPr="00CD48B4" w:rsidRDefault="005B5287" w:rsidP="00526131">
      <w:pPr>
        <w:rPr>
          <w:rFonts w:ascii="Calibri" w:hAnsi="Calibri" w:cs="Calibri"/>
          <w:b/>
          <w:sz w:val="24"/>
          <w:szCs w:val="24"/>
        </w:rPr>
      </w:pPr>
    </w:p>
    <w:p w:rsidR="005B5287" w:rsidRPr="00CD48B4" w:rsidRDefault="005B5287" w:rsidP="005B5287">
      <w:pPr>
        <w:jc w:val="center"/>
        <w:rPr>
          <w:rFonts w:ascii="Calibri" w:hAnsi="Calibri" w:cs="Calibri"/>
          <w:sz w:val="24"/>
          <w:szCs w:val="24"/>
        </w:rPr>
      </w:pPr>
      <w:r w:rsidRPr="00CD48B4">
        <w:rPr>
          <w:rFonts w:ascii="Calibri" w:hAnsi="Calibri" w:cs="Calibri"/>
          <w:sz w:val="24"/>
          <w:szCs w:val="24"/>
        </w:rPr>
        <w:t>EL GESTOR DE LA RESERVA DE LA BIOSFERA</w:t>
      </w:r>
      <w:r w:rsidR="00526131">
        <w:rPr>
          <w:rFonts w:ascii="Calibri" w:hAnsi="Calibri" w:cs="Calibri"/>
          <w:sz w:val="24"/>
          <w:szCs w:val="24"/>
        </w:rPr>
        <w:t>……………………………….</w:t>
      </w:r>
      <w:r w:rsidRPr="00CD48B4">
        <w:rPr>
          <w:rFonts w:ascii="Calibri" w:hAnsi="Calibri" w:cs="Calibri"/>
          <w:sz w:val="24"/>
          <w:szCs w:val="24"/>
        </w:rPr>
        <w:t>,</w:t>
      </w:r>
    </w:p>
    <w:p w:rsidR="005B5287" w:rsidRDefault="005B5287" w:rsidP="00731366">
      <w:pPr>
        <w:rPr>
          <w:rFonts w:ascii="Calibri" w:hAnsi="Calibri" w:cs="Calibri"/>
          <w:sz w:val="24"/>
          <w:szCs w:val="24"/>
        </w:rPr>
      </w:pPr>
    </w:p>
    <w:p w:rsidR="00526131" w:rsidRDefault="00526131" w:rsidP="00731366">
      <w:pPr>
        <w:rPr>
          <w:rFonts w:ascii="Calibri" w:hAnsi="Calibri" w:cs="Calibri"/>
          <w:sz w:val="24"/>
          <w:szCs w:val="24"/>
        </w:rPr>
      </w:pPr>
    </w:p>
    <w:p w:rsidR="00744131" w:rsidRDefault="00744131" w:rsidP="00731366">
      <w:pPr>
        <w:rPr>
          <w:rFonts w:ascii="Calibri" w:hAnsi="Calibri" w:cs="Calibri"/>
          <w:sz w:val="24"/>
          <w:szCs w:val="24"/>
        </w:rPr>
      </w:pPr>
    </w:p>
    <w:p w:rsidR="00744131" w:rsidRDefault="00744131" w:rsidP="00731366">
      <w:pPr>
        <w:rPr>
          <w:rFonts w:ascii="Calibri" w:hAnsi="Calibri" w:cs="Calibri"/>
          <w:sz w:val="24"/>
          <w:szCs w:val="24"/>
        </w:rPr>
      </w:pPr>
    </w:p>
    <w:p w:rsidR="00744131" w:rsidRDefault="00744131" w:rsidP="00731366">
      <w:pPr>
        <w:rPr>
          <w:rFonts w:ascii="Calibri" w:hAnsi="Calibri" w:cs="Calibri"/>
          <w:sz w:val="24"/>
          <w:szCs w:val="24"/>
        </w:rPr>
      </w:pPr>
    </w:p>
    <w:p w:rsidR="00526131" w:rsidRPr="00CD48B4" w:rsidRDefault="00526131" w:rsidP="00731366">
      <w:pPr>
        <w:rPr>
          <w:rFonts w:ascii="Calibri" w:hAnsi="Calibri" w:cs="Calibri"/>
          <w:sz w:val="24"/>
          <w:szCs w:val="24"/>
        </w:rPr>
      </w:pPr>
    </w:p>
    <w:p w:rsidR="007E640C" w:rsidRPr="00F37005" w:rsidRDefault="005B5287" w:rsidP="005B5287">
      <w:pPr>
        <w:jc w:val="center"/>
        <w:rPr>
          <w:rFonts w:ascii="Calibri" w:hAnsi="Calibri" w:cs="Calibri"/>
          <w:sz w:val="22"/>
          <w:szCs w:val="22"/>
        </w:rPr>
      </w:pPr>
      <w:r w:rsidRPr="00CD48B4">
        <w:rPr>
          <w:rFonts w:ascii="Calibri" w:hAnsi="Calibri" w:cs="Calibri"/>
          <w:sz w:val="24"/>
          <w:szCs w:val="24"/>
        </w:rPr>
        <w:t>Fdo.: ____________________________</w:t>
      </w:r>
      <w:proofErr w:type="gramStart"/>
      <w:r w:rsidRPr="00CD48B4">
        <w:rPr>
          <w:rFonts w:ascii="Calibri" w:hAnsi="Calibri" w:cs="Calibri"/>
          <w:sz w:val="24"/>
          <w:szCs w:val="24"/>
        </w:rPr>
        <w:t>_</w:t>
      </w:r>
      <w:r w:rsidR="00731366" w:rsidRPr="00CD48B4">
        <w:rPr>
          <w:rFonts w:ascii="Calibri" w:hAnsi="Calibri" w:cs="Calibri"/>
          <w:sz w:val="24"/>
          <w:szCs w:val="24"/>
        </w:rPr>
        <w:t>(</w:t>
      </w:r>
      <w:proofErr w:type="gramEnd"/>
      <w:r w:rsidR="00731366" w:rsidRPr="00CD48B4">
        <w:rPr>
          <w:rFonts w:ascii="Calibri" w:hAnsi="Calibri" w:cs="Calibri"/>
          <w:sz w:val="24"/>
          <w:szCs w:val="24"/>
        </w:rPr>
        <w:t>fecha, firma y sello)</w:t>
      </w:r>
    </w:p>
    <w:sectPr w:rsidR="007E640C" w:rsidRPr="00F37005" w:rsidSect="00C868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1276" w:bottom="992" w:left="851" w:header="54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B6" w:rsidRDefault="00A47FB6">
      <w:r>
        <w:separator/>
      </w:r>
    </w:p>
  </w:endnote>
  <w:endnote w:type="continuationSeparator" w:id="0">
    <w:p w:rsidR="00A47FB6" w:rsidRDefault="00A4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  <w:gridCol w:w="1264"/>
    </w:tblGrid>
    <w:tr w:rsidR="001E2459">
      <w:tc>
        <w:tcPr>
          <w:tcW w:w="9709" w:type="dxa"/>
        </w:tcPr>
        <w:p w:rsidR="001E2459" w:rsidRDefault="001E2459">
          <w:pPr>
            <w:pStyle w:val="Piedepgina"/>
          </w:pPr>
        </w:p>
      </w:tc>
      <w:tc>
        <w:tcPr>
          <w:tcW w:w="1264" w:type="dxa"/>
        </w:tcPr>
        <w:p w:rsidR="001E2459" w:rsidRDefault="001E2459">
          <w:pPr>
            <w:pStyle w:val="Piedepgina"/>
          </w:pPr>
        </w:p>
      </w:tc>
    </w:tr>
    <w:tr w:rsidR="001E2459">
      <w:trPr>
        <w:trHeight w:hRule="exact" w:val="709"/>
      </w:trPr>
      <w:tc>
        <w:tcPr>
          <w:tcW w:w="9709" w:type="dxa"/>
        </w:tcPr>
        <w:p w:rsidR="001E2459" w:rsidRDefault="001E2459">
          <w:pPr>
            <w:pStyle w:val="Piedepgina"/>
          </w:pPr>
        </w:p>
      </w:tc>
      <w:tc>
        <w:tcPr>
          <w:tcW w:w="1264" w:type="dxa"/>
        </w:tcPr>
        <w:p w:rsidR="001E2459" w:rsidRDefault="001E2459">
          <w:pPr>
            <w:pStyle w:val="Piedepgina"/>
          </w:pPr>
        </w:p>
      </w:tc>
    </w:tr>
  </w:tbl>
  <w:p w:rsidR="001E2459" w:rsidRDefault="001E2459">
    <w:pPr>
      <w:pStyle w:val="Piedepgina"/>
    </w:pPr>
  </w:p>
  <w:p w:rsidR="001E2459" w:rsidRDefault="001E24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5" w:type="dxa"/>
      <w:tblLayout w:type="fixed"/>
      <w:tblCellMar>
        <w:left w:w="70" w:type="dxa"/>
        <w:right w:w="70" w:type="dxa"/>
      </w:tblCellMar>
      <w:tblLook w:val="0000"/>
    </w:tblPr>
    <w:tblGrid>
      <w:gridCol w:w="70"/>
      <w:gridCol w:w="2459"/>
      <w:gridCol w:w="2529"/>
      <w:gridCol w:w="3376"/>
      <w:gridCol w:w="2551"/>
    </w:tblGrid>
    <w:tr w:rsidR="001E2459" w:rsidRPr="00EB0A9B">
      <w:trPr>
        <w:cantSplit/>
        <w:trHeight w:val="80"/>
      </w:trPr>
      <w:tc>
        <w:tcPr>
          <w:tcW w:w="2529" w:type="dxa"/>
          <w:gridSpan w:val="2"/>
        </w:tcPr>
        <w:p w:rsidR="001E2459" w:rsidRPr="00EB0A9B" w:rsidRDefault="001E2459">
          <w:pPr>
            <w:pStyle w:val="Piedepgina"/>
            <w:rPr>
              <w:rFonts w:ascii="Tahoma" w:hAnsi="Tahoma" w:cs="Tahoma"/>
              <w:b/>
              <w:i/>
            </w:rPr>
          </w:pPr>
        </w:p>
      </w:tc>
      <w:tc>
        <w:tcPr>
          <w:tcW w:w="2529" w:type="dxa"/>
        </w:tcPr>
        <w:p w:rsidR="001E2459" w:rsidRPr="00EB0A9B" w:rsidRDefault="001E2459">
          <w:pPr>
            <w:pStyle w:val="Piedepgina"/>
            <w:rPr>
              <w:rFonts w:ascii="Tahoma" w:hAnsi="Tahoma" w:cs="Tahoma"/>
              <w:b/>
              <w:i/>
            </w:rPr>
          </w:pPr>
        </w:p>
      </w:tc>
      <w:tc>
        <w:tcPr>
          <w:tcW w:w="3376" w:type="dxa"/>
        </w:tcPr>
        <w:p w:rsidR="001E2459" w:rsidRPr="00EB0A9B" w:rsidRDefault="001E2459">
          <w:pPr>
            <w:pStyle w:val="Piedepgina"/>
            <w:rPr>
              <w:rFonts w:ascii="Tahoma" w:hAnsi="Tahoma" w:cs="Tahoma"/>
              <w:b/>
              <w:i/>
            </w:rPr>
          </w:pPr>
        </w:p>
      </w:tc>
      <w:tc>
        <w:tcPr>
          <w:tcW w:w="2551" w:type="dxa"/>
          <w:vMerge w:val="restart"/>
        </w:tcPr>
        <w:p w:rsidR="001E2459" w:rsidRPr="007C4C7A" w:rsidRDefault="001E2459">
          <w:pPr>
            <w:pStyle w:val="Piedepgina"/>
            <w:rPr>
              <w:rFonts w:ascii="Tahoma" w:hAnsi="Tahoma" w:cs="Tahoma"/>
              <w:sz w:val="14"/>
            </w:rPr>
          </w:pPr>
        </w:p>
      </w:tc>
    </w:tr>
    <w:tr w:rsidR="001E2459" w:rsidRPr="00EB0A9B">
      <w:trPr>
        <w:gridBefore w:val="1"/>
        <w:wBefore w:w="70" w:type="dxa"/>
        <w:cantSplit/>
        <w:trHeight w:val="624"/>
      </w:trPr>
      <w:tc>
        <w:tcPr>
          <w:tcW w:w="4988" w:type="dxa"/>
          <w:gridSpan w:val="2"/>
        </w:tcPr>
        <w:p w:rsidR="001E2459" w:rsidRPr="00EB0A9B" w:rsidRDefault="001E2459">
          <w:pPr>
            <w:pStyle w:val="Piedepgina"/>
            <w:rPr>
              <w:rFonts w:ascii="Tahoma" w:hAnsi="Tahoma" w:cs="Tahoma"/>
              <w:b/>
              <w:i/>
              <w:sz w:val="14"/>
            </w:rPr>
          </w:pPr>
        </w:p>
      </w:tc>
      <w:tc>
        <w:tcPr>
          <w:tcW w:w="3376" w:type="dxa"/>
        </w:tcPr>
        <w:p w:rsidR="001E2459" w:rsidRPr="00EB0A9B" w:rsidRDefault="001E2459">
          <w:pPr>
            <w:pStyle w:val="Piedepgina"/>
            <w:rPr>
              <w:rFonts w:ascii="Tahoma" w:hAnsi="Tahoma" w:cs="Tahoma"/>
              <w:b/>
              <w:i/>
            </w:rPr>
          </w:pPr>
        </w:p>
      </w:tc>
      <w:tc>
        <w:tcPr>
          <w:tcW w:w="2551" w:type="dxa"/>
          <w:vMerge/>
        </w:tcPr>
        <w:p w:rsidR="001E2459" w:rsidRPr="007C4C7A" w:rsidRDefault="001E2459">
          <w:pPr>
            <w:pStyle w:val="Piedepgina"/>
            <w:rPr>
              <w:rFonts w:ascii="Tahoma" w:hAnsi="Tahoma" w:cs="Tahoma"/>
            </w:rPr>
          </w:pPr>
        </w:p>
      </w:tc>
    </w:tr>
  </w:tbl>
  <w:p w:rsidR="001E2459" w:rsidRPr="00EB0A9B" w:rsidRDefault="001E2459">
    <w:pPr>
      <w:pStyle w:val="Piedepgina"/>
      <w:rPr>
        <w:rFonts w:ascii="Tahoma" w:hAnsi="Tahoma" w:cs="Tahoma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B6" w:rsidRDefault="00A47FB6">
      <w:r>
        <w:separator/>
      </w:r>
    </w:p>
  </w:footnote>
  <w:footnote w:type="continuationSeparator" w:id="0">
    <w:p w:rsidR="00A47FB6" w:rsidRDefault="00A4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05" w:rsidRDefault="001D5E05"/>
  <w:tbl>
    <w:tblPr>
      <w:tblW w:w="11182" w:type="dxa"/>
      <w:tblLayout w:type="fixed"/>
      <w:tblCellMar>
        <w:left w:w="70" w:type="dxa"/>
        <w:right w:w="70" w:type="dxa"/>
      </w:tblCellMar>
      <w:tblLook w:val="0000"/>
    </w:tblPr>
    <w:tblGrid>
      <w:gridCol w:w="9709"/>
      <w:gridCol w:w="142"/>
      <w:gridCol w:w="302"/>
      <w:gridCol w:w="814"/>
      <w:gridCol w:w="55"/>
      <w:gridCol w:w="105"/>
      <w:gridCol w:w="55"/>
    </w:tblGrid>
    <w:tr w:rsidR="001E2459" w:rsidTr="001D5E05">
      <w:trPr>
        <w:gridAfter w:val="1"/>
        <w:wAfter w:w="55" w:type="dxa"/>
        <w:trHeight w:hRule="exact" w:val="989"/>
      </w:trPr>
      <w:tc>
        <w:tcPr>
          <w:tcW w:w="9709" w:type="dxa"/>
        </w:tcPr>
        <w:p w:rsidR="00744131" w:rsidRPr="00C57212" w:rsidRDefault="00744131" w:rsidP="00744131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</w:t>
          </w:r>
        </w:p>
        <w:p w:rsidR="001E2459" w:rsidRDefault="001D5E0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-25400</wp:posOffset>
                </wp:positionV>
                <wp:extent cx="559435" cy="564515"/>
                <wp:effectExtent l="19050" t="0" r="0" b="0"/>
                <wp:wrapSquare wrapText="bothSides"/>
                <wp:docPr id="5" name="Imagen 2" descr="\\Dfs\APD\PROGRAMA MAB\13. MARCA RESERVAS DE LA BIOSFERA\Logo\Para registro definitivo\Logo definitivo Cali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Dfs\APD\PROGRAMA MAB\13. MARCA RESERVAS DE LA BIOSFERA\Logo\Para registro definitivo\Logo definitivo Calid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LOGO DE LA RESERVA</w:t>
          </w:r>
        </w:p>
      </w:tc>
      <w:tc>
        <w:tcPr>
          <w:tcW w:w="1258" w:type="dxa"/>
          <w:gridSpan w:val="3"/>
        </w:tcPr>
        <w:p w:rsidR="001E2459" w:rsidRDefault="001E2459">
          <w:pPr>
            <w:pStyle w:val="Encabezado"/>
          </w:pPr>
        </w:p>
      </w:tc>
      <w:tc>
        <w:tcPr>
          <w:tcW w:w="160" w:type="dxa"/>
          <w:gridSpan w:val="2"/>
        </w:tcPr>
        <w:p w:rsidR="001E2459" w:rsidRDefault="001E2459">
          <w:pPr>
            <w:pStyle w:val="Encabezado"/>
          </w:pPr>
        </w:p>
      </w:tc>
    </w:tr>
    <w:tr w:rsidR="001E2459" w:rsidTr="001D5E05">
      <w:tc>
        <w:tcPr>
          <w:tcW w:w="9851" w:type="dxa"/>
          <w:gridSpan w:val="2"/>
        </w:tcPr>
        <w:p w:rsidR="001E2459" w:rsidRDefault="001E2459">
          <w:pPr>
            <w:pStyle w:val="Encabezado"/>
          </w:pPr>
        </w:p>
      </w:tc>
      <w:tc>
        <w:tcPr>
          <w:tcW w:w="302" w:type="dxa"/>
        </w:tcPr>
        <w:p w:rsidR="001E2459" w:rsidRDefault="001E2459">
          <w:pPr>
            <w:pStyle w:val="Encabezado"/>
          </w:pPr>
        </w:p>
      </w:tc>
      <w:tc>
        <w:tcPr>
          <w:tcW w:w="869" w:type="dxa"/>
          <w:gridSpan w:val="2"/>
        </w:tcPr>
        <w:p w:rsidR="001E2459" w:rsidRDefault="001E2459">
          <w:pPr>
            <w:pStyle w:val="Encabezado"/>
          </w:pPr>
        </w:p>
      </w:tc>
      <w:tc>
        <w:tcPr>
          <w:tcW w:w="160" w:type="dxa"/>
          <w:gridSpan w:val="2"/>
          <w:tcBorders>
            <w:left w:val="nil"/>
          </w:tcBorders>
        </w:tcPr>
        <w:p w:rsidR="001E2459" w:rsidRDefault="001E2459">
          <w:pPr>
            <w:pStyle w:val="Encabezado"/>
          </w:pPr>
        </w:p>
      </w:tc>
    </w:tr>
    <w:tr w:rsidR="001E2459" w:rsidTr="001D5E05">
      <w:trPr>
        <w:gridAfter w:val="1"/>
        <w:wAfter w:w="55" w:type="dxa"/>
      </w:trPr>
      <w:tc>
        <w:tcPr>
          <w:tcW w:w="9851" w:type="dxa"/>
          <w:gridSpan w:val="2"/>
        </w:tcPr>
        <w:p w:rsidR="001E2459" w:rsidRDefault="001E2459">
          <w:pPr>
            <w:pStyle w:val="Encabezado"/>
          </w:pPr>
        </w:p>
      </w:tc>
      <w:tc>
        <w:tcPr>
          <w:tcW w:w="1116" w:type="dxa"/>
          <w:gridSpan w:val="2"/>
        </w:tcPr>
        <w:p w:rsidR="001E2459" w:rsidRDefault="001E2459">
          <w:pPr>
            <w:pStyle w:val="Encabezado"/>
          </w:pPr>
        </w:p>
      </w:tc>
      <w:tc>
        <w:tcPr>
          <w:tcW w:w="160" w:type="dxa"/>
          <w:gridSpan w:val="2"/>
        </w:tcPr>
        <w:p w:rsidR="001E2459" w:rsidRDefault="001E2459">
          <w:pPr>
            <w:pStyle w:val="Encabezado"/>
          </w:pPr>
        </w:p>
      </w:tc>
    </w:tr>
    <w:tr w:rsidR="001E2459" w:rsidTr="001D5E05">
      <w:trPr>
        <w:gridAfter w:val="1"/>
        <w:wAfter w:w="55" w:type="dxa"/>
      </w:trPr>
      <w:tc>
        <w:tcPr>
          <w:tcW w:w="9851" w:type="dxa"/>
          <w:gridSpan w:val="2"/>
        </w:tcPr>
        <w:p w:rsidR="001E2459" w:rsidRDefault="001E2459">
          <w:pPr>
            <w:pStyle w:val="Encabezado"/>
          </w:pPr>
        </w:p>
      </w:tc>
      <w:tc>
        <w:tcPr>
          <w:tcW w:w="1116" w:type="dxa"/>
          <w:gridSpan w:val="2"/>
        </w:tcPr>
        <w:p w:rsidR="001E2459" w:rsidRDefault="001E2459">
          <w:pPr>
            <w:pStyle w:val="Encabezado"/>
          </w:pPr>
        </w:p>
      </w:tc>
      <w:tc>
        <w:tcPr>
          <w:tcW w:w="160" w:type="dxa"/>
          <w:gridSpan w:val="2"/>
        </w:tcPr>
        <w:p w:rsidR="001E2459" w:rsidRDefault="001E2459">
          <w:pPr>
            <w:pStyle w:val="Encabezado"/>
          </w:pPr>
        </w:p>
      </w:tc>
    </w:tr>
  </w:tbl>
  <w:p w:rsidR="001E2459" w:rsidRDefault="001E24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05" w:rsidRDefault="001E2459" w:rsidP="00F83A92">
    <w:pPr>
      <w:pStyle w:val="Encabezad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27940</wp:posOffset>
          </wp:positionV>
          <wp:extent cx="561340" cy="564515"/>
          <wp:effectExtent l="19050" t="0" r="0" b="0"/>
          <wp:wrapSquare wrapText="bothSides"/>
          <wp:docPr id="8" name="Imagen 2" descr="\\Dfs\APD\PROGRAMA MAB\13. MARCA RESERVAS DE LA BIOSFERA\Logo\Para registro definitivo\Logo definitivo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Dfs\APD\PROGRAMA MAB\13. MARCA RESERVAS DE LA BIOSFERA\Logo\Para registro definitivo\Logo definitivo Cali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  <w:p w:rsidR="001D5E05" w:rsidRDefault="001D5E05" w:rsidP="00F83A92">
    <w:pPr>
      <w:pStyle w:val="Encabezado"/>
      <w:rPr>
        <w:sz w:val="16"/>
        <w:szCs w:val="16"/>
      </w:rPr>
    </w:pPr>
  </w:p>
  <w:p w:rsidR="001D5E05" w:rsidRDefault="001D5E05" w:rsidP="00F83A92">
    <w:pPr>
      <w:pStyle w:val="Encabezado"/>
      <w:rPr>
        <w:sz w:val="16"/>
        <w:szCs w:val="16"/>
      </w:rPr>
    </w:pPr>
  </w:p>
  <w:p w:rsidR="001D5E05" w:rsidRDefault="001D5E05" w:rsidP="00F83A92">
    <w:pPr>
      <w:pStyle w:val="Encabezado"/>
      <w:rPr>
        <w:sz w:val="16"/>
        <w:szCs w:val="16"/>
      </w:rPr>
    </w:pPr>
    <w:r>
      <w:rPr>
        <w:sz w:val="16"/>
        <w:szCs w:val="16"/>
      </w:rPr>
      <w:t>LOGO DE LA RESERVA</w:t>
    </w:r>
  </w:p>
  <w:p w:rsidR="001D5E05" w:rsidRDefault="001D5E05" w:rsidP="00F83A92">
    <w:pPr>
      <w:pStyle w:val="Encabezado"/>
      <w:rPr>
        <w:sz w:val="16"/>
        <w:szCs w:val="16"/>
      </w:rPr>
    </w:pPr>
  </w:p>
  <w:p w:rsidR="001D5E05" w:rsidRDefault="001D5E05" w:rsidP="00F83A92">
    <w:pPr>
      <w:pStyle w:val="Encabezado"/>
      <w:rPr>
        <w:sz w:val="16"/>
        <w:szCs w:val="16"/>
      </w:rPr>
    </w:pPr>
  </w:p>
  <w:p w:rsidR="001D5E05" w:rsidRDefault="001D5E05" w:rsidP="00F83A92">
    <w:pPr>
      <w:pStyle w:val="Encabezado"/>
      <w:rPr>
        <w:sz w:val="16"/>
        <w:szCs w:val="16"/>
      </w:rPr>
    </w:pPr>
  </w:p>
  <w:p w:rsidR="001E2459" w:rsidRPr="00C57212" w:rsidRDefault="001E2459" w:rsidP="00F83A92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D05"/>
    <w:multiLevelType w:val="hybridMultilevel"/>
    <w:tmpl w:val="E58260C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167"/>
    <w:multiLevelType w:val="hybridMultilevel"/>
    <w:tmpl w:val="583C5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834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E2109"/>
    <w:multiLevelType w:val="hybridMultilevel"/>
    <w:tmpl w:val="129A159A"/>
    <w:lvl w:ilvl="0" w:tplc="BB92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A6B22"/>
    <w:multiLevelType w:val="hybridMultilevel"/>
    <w:tmpl w:val="6EAEAD18"/>
    <w:lvl w:ilvl="0" w:tplc="409E5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4627D"/>
    <w:multiLevelType w:val="hybridMultilevel"/>
    <w:tmpl w:val="22D80D38"/>
    <w:lvl w:ilvl="0" w:tplc="806670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298"/>
    <w:multiLevelType w:val="hybridMultilevel"/>
    <w:tmpl w:val="A9A252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B528A"/>
    <w:multiLevelType w:val="hybridMultilevel"/>
    <w:tmpl w:val="B2B0AEA6"/>
    <w:lvl w:ilvl="0" w:tplc="856CF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76CCF"/>
    <w:multiLevelType w:val="hybridMultilevel"/>
    <w:tmpl w:val="284AE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15588"/>
    <w:multiLevelType w:val="hybridMultilevel"/>
    <w:tmpl w:val="0A466F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50802"/>
    <w:multiLevelType w:val="hybridMultilevel"/>
    <w:tmpl w:val="8BB65F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F60A4"/>
    <w:multiLevelType w:val="hybridMultilevel"/>
    <w:tmpl w:val="7CD4306C"/>
    <w:lvl w:ilvl="0" w:tplc="409E5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168C7"/>
    <w:multiLevelType w:val="hybridMultilevel"/>
    <w:tmpl w:val="899209B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86A27"/>
    <w:multiLevelType w:val="hybridMultilevel"/>
    <w:tmpl w:val="4C4454F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6380E"/>
    <w:multiLevelType w:val="hybridMultilevel"/>
    <w:tmpl w:val="5C20A9E0"/>
    <w:lvl w:ilvl="0" w:tplc="39DE84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A38C6"/>
    <w:multiLevelType w:val="hybridMultilevel"/>
    <w:tmpl w:val="5A84F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16982"/>
    <w:multiLevelType w:val="hybridMultilevel"/>
    <w:tmpl w:val="BE0EAC82"/>
    <w:lvl w:ilvl="0" w:tplc="2B248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0217D"/>
    <w:multiLevelType w:val="hybridMultilevel"/>
    <w:tmpl w:val="39D06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66E69"/>
    <w:multiLevelType w:val="hybridMultilevel"/>
    <w:tmpl w:val="263A0476"/>
    <w:lvl w:ilvl="0" w:tplc="409E5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F15BF"/>
    <w:multiLevelType w:val="hybridMultilevel"/>
    <w:tmpl w:val="17823AF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61987"/>
    <w:multiLevelType w:val="hybridMultilevel"/>
    <w:tmpl w:val="2FE6037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43521"/>
    <w:multiLevelType w:val="hybridMultilevel"/>
    <w:tmpl w:val="2EC4A10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03E55"/>
    <w:multiLevelType w:val="multilevel"/>
    <w:tmpl w:val="2BF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A177B1"/>
    <w:multiLevelType w:val="hybridMultilevel"/>
    <w:tmpl w:val="084C94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DF7FC0"/>
    <w:multiLevelType w:val="hybridMultilevel"/>
    <w:tmpl w:val="919EB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1498B"/>
    <w:multiLevelType w:val="hybridMultilevel"/>
    <w:tmpl w:val="310607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21D50"/>
    <w:multiLevelType w:val="hybridMultilevel"/>
    <w:tmpl w:val="50B48D44"/>
    <w:lvl w:ilvl="0" w:tplc="39DE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151D5"/>
    <w:multiLevelType w:val="hybridMultilevel"/>
    <w:tmpl w:val="551433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24F45"/>
    <w:multiLevelType w:val="hybridMultilevel"/>
    <w:tmpl w:val="A28A08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F3FB0"/>
    <w:multiLevelType w:val="hybridMultilevel"/>
    <w:tmpl w:val="12DCF5BA"/>
    <w:lvl w:ilvl="0" w:tplc="409E5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854B83"/>
    <w:multiLevelType w:val="hybridMultilevel"/>
    <w:tmpl w:val="3E5244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27689"/>
    <w:multiLevelType w:val="hybridMultilevel"/>
    <w:tmpl w:val="4EE874F6"/>
    <w:lvl w:ilvl="0" w:tplc="AEB28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66B38"/>
    <w:multiLevelType w:val="hybridMultilevel"/>
    <w:tmpl w:val="0E66B7F2"/>
    <w:lvl w:ilvl="0" w:tplc="409E5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E77EB5"/>
    <w:multiLevelType w:val="hybridMultilevel"/>
    <w:tmpl w:val="1778C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670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680BC8"/>
    <w:multiLevelType w:val="hybridMultilevel"/>
    <w:tmpl w:val="35241A34"/>
    <w:lvl w:ilvl="0" w:tplc="AEB28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754C9"/>
    <w:multiLevelType w:val="hybridMultilevel"/>
    <w:tmpl w:val="70F00284"/>
    <w:lvl w:ilvl="0" w:tplc="F7DEC8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76BE5"/>
    <w:multiLevelType w:val="hybridMultilevel"/>
    <w:tmpl w:val="1926220A"/>
    <w:lvl w:ilvl="0" w:tplc="AEB283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F47CE0"/>
    <w:multiLevelType w:val="hybridMultilevel"/>
    <w:tmpl w:val="CE76304E"/>
    <w:lvl w:ilvl="0" w:tplc="3BC42DC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FA955C7"/>
    <w:multiLevelType w:val="hybridMultilevel"/>
    <w:tmpl w:val="FB98B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6"/>
  </w:num>
  <w:num w:numId="5">
    <w:abstractNumId w:val="3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0"/>
  </w:num>
  <w:num w:numId="9">
    <w:abstractNumId w:val="31"/>
  </w:num>
  <w:num w:numId="10">
    <w:abstractNumId w:val="3"/>
  </w:num>
  <w:num w:numId="11">
    <w:abstractNumId w:val="17"/>
  </w:num>
  <w:num w:numId="12">
    <w:abstractNumId w:val="33"/>
  </w:num>
  <w:num w:numId="13">
    <w:abstractNumId w:val="30"/>
  </w:num>
  <w:num w:numId="14">
    <w:abstractNumId w:val="22"/>
  </w:num>
  <w:num w:numId="15">
    <w:abstractNumId w:val="37"/>
  </w:num>
  <w:num w:numId="16">
    <w:abstractNumId w:val="26"/>
  </w:num>
  <w:num w:numId="17">
    <w:abstractNumId w:val="6"/>
  </w:num>
  <w:num w:numId="18">
    <w:abstractNumId w:val="34"/>
  </w:num>
  <w:num w:numId="19">
    <w:abstractNumId w:val="7"/>
  </w:num>
  <w:num w:numId="20">
    <w:abstractNumId w:val="19"/>
  </w:num>
  <w:num w:numId="21">
    <w:abstractNumId w:val="24"/>
  </w:num>
  <w:num w:numId="22">
    <w:abstractNumId w:val="27"/>
  </w:num>
  <w:num w:numId="23">
    <w:abstractNumId w:val="20"/>
  </w:num>
  <w:num w:numId="24">
    <w:abstractNumId w:val="9"/>
  </w:num>
  <w:num w:numId="25">
    <w:abstractNumId w:val="12"/>
  </w:num>
  <w:num w:numId="26">
    <w:abstractNumId w:val="18"/>
  </w:num>
  <w:num w:numId="27">
    <w:abstractNumId w:val="29"/>
  </w:num>
  <w:num w:numId="28">
    <w:abstractNumId w:val="14"/>
  </w:num>
  <w:num w:numId="29">
    <w:abstractNumId w:val="2"/>
  </w:num>
  <w:num w:numId="30">
    <w:abstractNumId w:val="32"/>
  </w:num>
  <w:num w:numId="31">
    <w:abstractNumId w:val="36"/>
  </w:num>
  <w:num w:numId="32">
    <w:abstractNumId w:val="25"/>
  </w:num>
  <w:num w:numId="33">
    <w:abstractNumId w:val="13"/>
  </w:num>
  <w:num w:numId="34">
    <w:abstractNumId w:val="21"/>
  </w:num>
  <w:num w:numId="35">
    <w:abstractNumId w:val="1"/>
  </w:num>
  <w:num w:numId="36">
    <w:abstractNumId w:val="4"/>
  </w:num>
  <w:num w:numId="37">
    <w:abstractNumId w:val="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v:stroke weight=".0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640C"/>
    <w:rsid w:val="000004DA"/>
    <w:rsid w:val="00012800"/>
    <w:rsid w:val="00021074"/>
    <w:rsid w:val="0002378A"/>
    <w:rsid w:val="000261B0"/>
    <w:rsid w:val="000327BE"/>
    <w:rsid w:val="00040F05"/>
    <w:rsid w:val="00056332"/>
    <w:rsid w:val="00066E5D"/>
    <w:rsid w:val="00076074"/>
    <w:rsid w:val="0007669C"/>
    <w:rsid w:val="0008689B"/>
    <w:rsid w:val="000B0C6C"/>
    <w:rsid w:val="000B11C7"/>
    <w:rsid w:val="000C04DD"/>
    <w:rsid w:val="000E4EC5"/>
    <w:rsid w:val="000E53BD"/>
    <w:rsid w:val="000E69B7"/>
    <w:rsid w:val="000E6DBE"/>
    <w:rsid w:val="000F4B76"/>
    <w:rsid w:val="0010066D"/>
    <w:rsid w:val="00104702"/>
    <w:rsid w:val="00110D1D"/>
    <w:rsid w:val="001113F1"/>
    <w:rsid w:val="00114F87"/>
    <w:rsid w:val="001268C9"/>
    <w:rsid w:val="00130630"/>
    <w:rsid w:val="001312B9"/>
    <w:rsid w:val="00133367"/>
    <w:rsid w:val="00133943"/>
    <w:rsid w:val="0014042A"/>
    <w:rsid w:val="0014381E"/>
    <w:rsid w:val="00145C97"/>
    <w:rsid w:val="00145EA8"/>
    <w:rsid w:val="00151D83"/>
    <w:rsid w:val="00153750"/>
    <w:rsid w:val="00163803"/>
    <w:rsid w:val="0017172E"/>
    <w:rsid w:val="00174EDD"/>
    <w:rsid w:val="00194679"/>
    <w:rsid w:val="00195827"/>
    <w:rsid w:val="001974B2"/>
    <w:rsid w:val="001A4865"/>
    <w:rsid w:val="001A701F"/>
    <w:rsid w:val="001C1833"/>
    <w:rsid w:val="001C662C"/>
    <w:rsid w:val="001D51A6"/>
    <w:rsid w:val="001D560A"/>
    <w:rsid w:val="001D5E05"/>
    <w:rsid w:val="001E13C5"/>
    <w:rsid w:val="001E2459"/>
    <w:rsid w:val="001E69D2"/>
    <w:rsid w:val="001F210D"/>
    <w:rsid w:val="00203212"/>
    <w:rsid w:val="0020376F"/>
    <w:rsid w:val="002266F3"/>
    <w:rsid w:val="00227D8C"/>
    <w:rsid w:val="00231BF2"/>
    <w:rsid w:val="0023752E"/>
    <w:rsid w:val="0024582A"/>
    <w:rsid w:val="0025767A"/>
    <w:rsid w:val="00261522"/>
    <w:rsid w:val="00261F84"/>
    <w:rsid w:val="00264230"/>
    <w:rsid w:val="00275FC2"/>
    <w:rsid w:val="002838D0"/>
    <w:rsid w:val="002940C5"/>
    <w:rsid w:val="00296DA9"/>
    <w:rsid w:val="002B10F5"/>
    <w:rsid w:val="002C62FE"/>
    <w:rsid w:val="002F2709"/>
    <w:rsid w:val="002F36D4"/>
    <w:rsid w:val="002F4F56"/>
    <w:rsid w:val="00301684"/>
    <w:rsid w:val="0030559B"/>
    <w:rsid w:val="00335DCB"/>
    <w:rsid w:val="00337CA7"/>
    <w:rsid w:val="003521FE"/>
    <w:rsid w:val="00365632"/>
    <w:rsid w:val="003745F9"/>
    <w:rsid w:val="0038121A"/>
    <w:rsid w:val="00381E79"/>
    <w:rsid w:val="00384DA5"/>
    <w:rsid w:val="003A7A5C"/>
    <w:rsid w:val="003B0814"/>
    <w:rsid w:val="003B301A"/>
    <w:rsid w:val="003B3034"/>
    <w:rsid w:val="003B336C"/>
    <w:rsid w:val="003B5055"/>
    <w:rsid w:val="003C40F3"/>
    <w:rsid w:val="003D0158"/>
    <w:rsid w:val="003D138B"/>
    <w:rsid w:val="003D40B8"/>
    <w:rsid w:val="003D5B4D"/>
    <w:rsid w:val="003D5B7B"/>
    <w:rsid w:val="003D603F"/>
    <w:rsid w:val="003E3944"/>
    <w:rsid w:val="003F575B"/>
    <w:rsid w:val="003F70C4"/>
    <w:rsid w:val="004071C1"/>
    <w:rsid w:val="00411A24"/>
    <w:rsid w:val="00422F01"/>
    <w:rsid w:val="00425A06"/>
    <w:rsid w:val="00431A06"/>
    <w:rsid w:val="0043228F"/>
    <w:rsid w:val="004408B8"/>
    <w:rsid w:val="0046680F"/>
    <w:rsid w:val="00466D3C"/>
    <w:rsid w:val="00470F37"/>
    <w:rsid w:val="00471EAB"/>
    <w:rsid w:val="004720C8"/>
    <w:rsid w:val="00476178"/>
    <w:rsid w:val="00476563"/>
    <w:rsid w:val="00495699"/>
    <w:rsid w:val="00497895"/>
    <w:rsid w:val="004A0F6B"/>
    <w:rsid w:val="004A6135"/>
    <w:rsid w:val="004B296C"/>
    <w:rsid w:val="004B480C"/>
    <w:rsid w:val="004C01F5"/>
    <w:rsid w:val="004C03A6"/>
    <w:rsid w:val="004E6B9E"/>
    <w:rsid w:val="004E7212"/>
    <w:rsid w:val="004F0DFA"/>
    <w:rsid w:val="00504858"/>
    <w:rsid w:val="00504AA9"/>
    <w:rsid w:val="00505284"/>
    <w:rsid w:val="0050656E"/>
    <w:rsid w:val="0051019B"/>
    <w:rsid w:val="005105FC"/>
    <w:rsid w:val="00520389"/>
    <w:rsid w:val="00523EF9"/>
    <w:rsid w:val="00526131"/>
    <w:rsid w:val="00527992"/>
    <w:rsid w:val="00533AE4"/>
    <w:rsid w:val="00542DAD"/>
    <w:rsid w:val="005533BF"/>
    <w:rsid w:val="005663E8"/>
    <w:rsid w:val="0057072C"/>
    <w:rsid w:val="00570E4B"/>
    <w:rsid w:val="005754C8"/>
    <w:rsid w:val="00576908"/>
    <w:rsid w:val="00576EA3"/>
    <w:rsid w:val="005903EE"/>
    <w:rsid w:val="005935A1"/>
    <w:rsid w:val="0059497C"/>
    <w:rsid w:val="005B1707"/>
    <w:rsid w:val="005B5287"/>
    <w:rsid w:val="005B6D73"/>
    <w:rsid w:val="005D1AEF"/>
    <w:rsid w:val="005D2C18"/>
    <w:rsid w:val="005D7A67"/>
    <w:rsid w:val="005D7C4B"/>
    <w:rsid w:val="005F0FBB"/>
    <w:rsid w:val="005F1FEF"/>
    <w:rsid w:val="0060300D"/>
    <w:rsid w:val="00604407"/>
    <w:rsid w:val="00610BA0"/>
    <w:rsid w:val="006133D1"/>
    <w:rsid w:val="006141A5"/>
    <w:rsid w:val="00614DE1"/>
    <w:rsid w:val="00620493"/>
    <w:rsid w:val="00622D29"/>
    <w:rsid w:val="00626CA6"/>
    <w:rsid w:val="00630589"/>
    <w:rsid w:val="00632FDA"/>
    <w:rsid w:val="00635C95"/>
    <w:rsid w:val="00650274"/>
    <w:rsid w:val="0066691C"/>
    <w:rsid w:val="00670BB5"/>
    <w:rsid w:val="0067167B"/>
    <w:rsid w:val="00682C28"/>
    <w:rsid w:val="00686E77"/>
    <w:rsid w:val="00694016"/>
    <w:rsid w:val="0069536B"/>
    <w:rsid w:val="006955C2"/>
    <w:rsid w:val="00696CA7"/>
    <w:rsid w:val="00696EBB"/>
    <w:rsid w:val="006A05B9"/>
    <w:rsid w:val="006A4272"/>
    <w:rsid w:val="006A4B0E"/>
    <w:rsid w:val="006C367F"/>
    <w:rsid w:val="006D320A"/>
    <w:rsid w:val="006D5316"/>
    <w:rsid w:val="006D6869"/>
    <w:rsid w:val="006E452B"/>
    <w:rsid w:val="006E6E3F"/>
    <w:rsid w:val="006E6FB1"/>
    <w:rsid w:val="006F5486"/>
    <w:rsid w:val="00701856"/>
    <w:rsid w:val="00731366"/>
    <w:rsid w:val="00731AF2"/>
    <w:rsid w:val="00734ABF"/>
    <w:rsid w:val="007436D3"/>
    <w:rsid w:val="00743A5E"/>
    <w:rsid w:val="00744131"/>
    <w:rsid w:val="0074455A"/>
    <w:rsid w:val="00747495"/>
    <w:rsid w:val="007665C4"/>
    <w:rsid w:val="0076795D"/>
    <w:rsid w:val="00767F33"/>
    <w:rsid w:val="007845D5"/>
    <w:rsid w:val="007870FC"/>
    <w:rsid w:val="007913C5"/>
    <w:rsid w:val="007917F1"/>
    <w:rsid w:val="00791BA6"/>
    <w:rsid w:val="007A1DE2"/>
    <w:rsid w:val="007A39EA"/>
    <w:rsid w:val="007A59D1"/>
    <w:rsid w:val="007A7749"/>
    <w:rsid w:val="007B3F5D"/>
    <w:rsid w:val="007B737B"/>
    <w:rsid w:val="007C42A8"/>
    <w:rsid w:val="007C4C7A"/>
    <w:rsid w:val="007C5534"/>
    <w:rsid w:val="007C7315"/>
    <w:rsid w:val="007D1AEA"/>
    <w:rsid w:val="007E1818"/>
    <w:rsid w:val="007E44C7"/>
    <w:rsid w:val="007E640C"/>
    <w:rsid w:val="007E7BBD"/>
    <w:rsid w:val="007F02A1"/>
    <w:rsid w:val="00803703"/>
    <w:rsid w:val="00812E6B"/>
    <w:rsid w:val="00814B40"/>
    <w:rsid w:val="00820B44"/>
    <w:rsid w:val="00823E7A"/>
    <w:rsid w:val="0084219C"/>
    <w:rsid w:val="00851E9D"/>
    <w:rsid w:val="00856F4B"/>
    <w:rsid w:val="008715DD"/>
    <w:rsid w:val="00875F0E"/>
    <w:rsid w:val="008761F8"/>
    <w:rsid w:val="00880451"/>
    <w:rsid w:val="00882C4C"/>
    <w:rsid w:val="00890349"/>
    <w:rsid w:val="008B4E72"/>
    <w:rsid w:val="008C26A8"/>
    <w:rsid w:val="008C452E"/>
    <w:rsid w:val="008C6140"/>
    <w:rsid w:val="008C6AB2"/>
    <w:rsid w:val="008D0283"/>
    <w:rsid w:val="008D7669"/>
    <w:rsid w:val="008F1F95"/>
    <w:rsid w:val="008F2657"/>
    <w:rsid w:val="008F5860"/>
    <w:rsid w:val="008F6C69"/>
    <w:rsid w:val="008F7CAB"/>
    <w:rsid w:val="009024A5"/>
    <w:rsid w:val="00907A8E"/>
    <w:rsid w:val="00915EE0"/>
    <w:rsid w:val="009174D4"/>
    <w:rsid w:val="009305AD"/>
    <w:rsid w:val="00934D50"/>
    <w:rsid w:val="009379E5"/>
    <w:rsid w:val="00942140"/>
    <w:rsid w:val="00950B16"/>
    <w:rsid w:val="00957CD4"/>
    <w:rsid w:val="00960BE6"/>
    <w:rsid w:val="00967890"/>
    <w:rsid w:val="00973125"/>
    <w:rsid w:val="00977470"/>
    <w:rsid w:val="009A35F2"/>
    <w:rsid w:val="009A40F3"/>
    <w:rsid w:val="009A7182"/>
    <w:rsid w:val="009B14D2"/>
    <w:rsid w:val="009D5A01"/>
    <w:rsid w:val="009E0E38"/>
    <w:rsid w:val="009F2781"/>
    <w:rsid w:val="00A03605"/>
    <w:rsid w:val="00A11DCE"/>
    <w:rsid w:val="00A11FB3"/>
    <w:rsid w:val="00A27EE1"/>
    <w:rsid w:val="00A47FB6"/>
    <w:rsid w:val="00A50F1E"/>
    <w:rsid w:val="00A566A3"/>
    <w:rsid w:val="00A574B7"/>
    <w:rsid w:val="00A57ACA"/>
    <w:rsid w:val="00A57BD1"/>
    <w:rsid w:val="00A656DC"/>
    <w:rsid w:val="00A72302"/>
    <w:rsid w:val="00A753E0"/>
    <w:rsid w:val="00A8058B"/>
    <w:rsid w:val="00A920FE"/>
    <w:rsid w:val="00AA04EC"/>
    <w:rsid w:val="00AA3557"/>
    <w:rsid w:val="00AB0698"/>
    <w:rsid w:val="00AB1D20"/>
    <w:rsid w:val="00AB47F2"/>
    <w:rsid w:val="00AB7974"/>
    <w:rsid w:val="00AC4196"/>
    <w:rsid w:val="00AC4AB2"/>
    <w:rsid w:val="00AC4EFE"/>
    <w:rsid w:val="00B14B01"/>
    <w:rsid w:val="00B22D3D"/>
    <w:rsid w:val="00B31709"/>
    <w:rsid w:val="00B372BF"/>
    <w:rsid w:val="00B427B1"/>
    <w:rsid w:val="00B427FB"/>
    <w:rsid w:val="00B42BE2"/>
    <w:rsid w:val="00B4647E"/>
    <w:rsid w:val="00B46E91"/>
    <w:rsid w:val="00B67944"/>
    <w:rsid w:val="00B71CCC"/>
    <w:rsid w:val="00B72B61"/>
    <w:rsid w:val="00B72BB5"/>
    <w:rsid w:val="00B7521A"/>
    <w:rsid w:val="00B81954"/>
    <w:rsid w:val="00B84C4E"/>
    <w:rsid w:val="00B9077D"/>
    <w:rsid w:val="00B92E61"/>
    <w:rsid w:val="00BA513A"/>
    <w:rsid w:val="00BA6C84"/>
    <w:rsid w:val="00BB13E0"/>
    <w:rsid w:val="00BB6BD7"/>
    <w:rsid w:val="00BC6D0E"/>
    <w:rsid w:val="00BD1B61"/>
    <w:rsid w:val="00BE0250"/>
    <w:rsid w:val="00BE6517"/>
    <w:rsid w:val="00BF354F"/>
    <w:rsid w:val="00BF44DD"/>
    <w:rsid w:val="00BF4AAA"/>
    <w:rsid w:val="00BF6CAB"/>
    <w:rsid w:val="00C046EF"/>
    <w:rsid w:val="00C046F1"/>
    <w:rsid w:val="00C12695"/>
    <w:rsid w:val="00C203EA"/>
    <w:rsid w:val="00C270BD"/>
    <w:rsid w:val="00C327D8"/>
    <w:rsid w:val="00C34CF6"/>
    <w:rsid w:val="00C41C83"/>
    <w:rsid w:val="00C467AA"/>
    <w:rsid w:val="00C52BFA"/>
    <w:rsid w:val="00C539B4"/>
    <w:rsid w:val="00C56C23"/>
    <w:rsid w:val="00C57212"/>
    <w:rsid w:val="00C71309"/>
    <w:rsid w:val="00C7380F"/>
    <w:rsid w:val="00C753CB"/>
    <w:rsid w:val="00C75C90"/>
    <w:rsid w:val="00C868AA"/>
    <w:rsid w:val="00C93D00"/>
    <w:rsid w:val="00C942DC"/>
    <w:rsid w:val="00CA0399"/>
    <w:rsid w:val="00CA0CF1"/>
    <w:rsid w:val="00CC17C9"/>
    <w:rsid w:val="00CC1D50"/>
    <w:rsid w:val="00CC3B2B"/>
    <w:rsid w:val="00CC5B77"/>
    <w:rsid w:val="00CC77BB"/>
    <w:rsid w:val="00CD48B4"/>
    <w:rsid w:val="00CD6A06"/>
    <w:rsid w:val="00CE0A0A"/>
    <w:rsid w:val="00CF2C96"/>
    <w:rsid w:val="00CF2E2A"/>
    <w:rsid w:val="00CF5BF6"/>
    <w:rsid w:val="00D07361"/>
    <w:rsid w:val="00D130D3"/>
    <w:rsid w:val="00D15BBA"/>
    <w:rsid w:val="00D23CF0"/>
    <w:rsid w:val="00D24D39"/>
    <w:rsid w:val="00D25FF6"/>
    <w:rsid w:val="00D33D11"/>
    <w:rsid w:val="00D364F8"/>
    <w:rsid w:val="00D37A69"/>
    <w:rsid w:val="00D44381"/>
    <w:rsid w:val="00D46E53"/>
    <w:rsid w:val="00D473EF"/>
    <w:rsid w:val="00D47F57"/>
    <w:rsid w:val="00D56390"/>
    <w:rsid w:val="00D629CB"/>
    <w:rsid w:val="00D62B04"/>
    <w:rsid w:val="00D71CC8"/>
    <w:rsid w:val="00D73E97"/>
    <w:rsid w:val="00D769C3"/>
    <w:rsid w:val="00D76C03"/>
    <w:rsid w:val="00D76DE4"/>
    <w:rsid w:val="00D8661B"/>
    <w:rsid w:val="00D87A8C"/>
    <w:rsid w:val="00D87F92"/>
    <w:rsid w:val="00D91DD5"/>
    <w:rsid w:val="00D96393"/>
    <w:rsid w:val="00DA3B96"/>
    <w:rsid w:val="00DA421F"/>
    <w:rsid w:val="00DB2276"/>
    <w:rsid w:val="00DB3C7D"/>
    <w:rsid w:val="00DC4487"/>
    <w:rsid w:val="00DC5007"/>
    <w:rsid w:val="00DC57D4"/>
    <w:rsid w:val="00DC5BAD"/>
    <w:rsid w:val="00DD431C"/>
    <w:rsid w:val="00DE101A"/>
    <w:rsid w:val="00DE1933"/>
    <w:rsid w:val="00DE1E67"/>
    <w:rsid w:val="00DE2333"/>
    <w:rsid w:val="00DF0541"/>
    <w:rsid w:val="00DF5344"/>
    <w:rsid w:val="00E00EC2"/>
    <w:rsid w:val="00E01F04"/>
    <w:rsid w:val="00E05B9F"/>
    <w:rsid w:val="00E05D41"/>
    <w:rsid w:val="00E05E33"/>
    <w:rsid w:val="00E12799"/>
    <w:rsid w:val="00E16442"/>
    <w:rsid w:val="00E329DB"/>
    <w:rsid w:val="00E44D46"/>
    <w:rsid w:val="00E455D6"/>
    <w:rsid w:val="00E45CB4"/>
    <w:rsid w:val="00E50EC8"/>
    <w:rsid w:val="00E5163B"/>
    <w:rsid w:val="00E51A85"/>
    <w:rsid w:val="00E55486"/>
    <w:rsid w:val="00E64E9F"/>
    <w:rsid w:val="00E67A66"/>
    <w:rsid w:val="00E80E18"/>
    <w:rsid w:val="00E9364E"/>
    <w:rsid w:val="00EA615B"/>
    <w:rsid w:val="00EB0A9B"/>
    <w:rsid w:val="00ED1952"/>
    <w:rsid w:val="00F02EE3"/>
    <w:rsid w:val="00F1430A"/>
    <w:rsid w:val="00F14BB8"/>
    <w:rsid w:val="00F16D61"/>
    <w:rsid w:val="00F26B66"/>
    <w:rsid w:val="00F304DA"/>
    <w:rsid w:val="00F37005"/>
    <w:rsid w:val="00F37F19"/>
    <w:rsid w:val="00F43279"/>
    <w:rsid w:val="00F4497C"/>
    <w:rsid w:val="00F506B4"/>
    <w:rsid w:val="00F53D6B"/>
    <w:rsid w:val="00F56141"/>
    <w:rsid w:val="00F567A0"/>
    <w:rsid w:val="00F638E2"/>
    <w:rsid w:val="00F77A1C"/>
    <w:rsid w:val="00F81D9D"/>
    <w:rsid w:val="00F82AB6"/>
    <w:rsid w:val="00F83A92"/>
    <w:rsid w:val="00F83DD7"/>
    <w:rsid w:val="00F840BD"/>
    <w:rsid w:val="00F8589E"/>
    <w:rsid w:val="00F8603E"/>
    <w:rsid w:val="00F9084B"/>
    <w:rsid w:val="00F92EDC"/>
    <w:rsid w:val="00FA3E24"/>
    <w:rsid w:val="00FD138E"/>
    <w:rsid w:val="00FD3E9B"/>
    <w:rsid w:val="00FD65F4"/>
    <w:rsid w:val="00FD7F5F"/>
    <w:rsid w:val="00FE1C93"/>
    <w:rsid w:val="00FE44F6"/>
    <w:rsid w:val="00FE6C14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stroke weight="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40C"/>
  </w:style>
  <w:style w:type="paragraph" w:styleId="Ttulo1">
    <w:name w:val="heading 1"/>
    <w:basedOn w:val="Normal"/>
    <w:next w:val="Normal"/>
    <w:qFormat/>
    <w:rsid w:val="00C868AA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ar"/>
    <w:unhideWhenUsed/>
    <w:qFormat/>
    <w:rsid w:val="00620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868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868A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868AA"/>
    <w:rPr>
      <w:color w:val="0000FF"/>
      <w:u w:val="single"/>
    </w:rPr>
  </w:style>
  <w:style w:type="paragraph" w:styleId="Textodeglobo">
    <w:name w:val="Balloon Text"/>
    <w:basedOn w:val="Normal"/>
    <w:semiHidden/>
    <w:rsid w:val="0030559B"/>
    <w:rPr>
      <w:rFonts w:ascii="Tahoma" w:hAnsi="Tahoma" w:cs="Tahoma"/>
      <w:sz w:val="16"/>
      <w:szCs w:val="16"/>
    </w:rPr>
  </w:style>
  <w:style w:type="character" w:customStyle="1" w:styleId="txt10v21">
    <w:name w:val="txt10v21"/>
    <w:basedOn w:val="Fuentedeprrafopredeter"/>
    <w:rsid w:val="00425A06"/>
    <w:rPr>
      <w:rFonts w:ascii="Arial" w:hAnsi="Arial" w:cs="Arial" w:hint="default"/>
      <w:b/>
      <w:bCs/>
      <w:color w:val="666666"/>
      <w:sz w:val="15"/>
      <w:szCs w:val="15"/>
    </w:rPr>
  </w:style>
  <w:style w:type="character" w:styleId="Textoennegrita">
    <w:name w:val="Strong"/>
    <w:basedOn w:val="Fuentedeprrafopredeter"/>
    <w:qFormat/>
    <w:rsid w:val="00FD138E"/>
    <w:rPr>
      <w:b/>
      <w:bCs/>
    </w:rPr>
  </w:style>
  <w:style w:type="table" w:styleId="Tablaconcuadrcula">
    <w:name w:val="Table Grid"/>
    <w:basedOn w:val="Tablanormal"/>
    <w:rsid w:val="003C4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D76DE4"/>
    <w:pPr>
      <w:shd w:val="clear" w:color="auto" w:fill="000080"/>
    </w:pPr>
    <w:rPr>
      <w:rFonts w:ascii="Tahoma" w:hAnsi="Tahoma" w:cs="Tahoma"/>
    </w:rPr>
  </w:style>
  <w:style w:type="paragraph" w:customStyle="1" w:styleId="EstiloDerecha096cmInterlineadosencillo">
    <w:name w:val="Estilo Derecha:  096 cm Interlineado:  sencillo"/>
    <w:basedOn w:val="Normal"/>
    <w:rsid w:val="007E640C"/>
    <w:pPr>
      <w:ind w:right="544"/>
      <w:jc w:val="both"/>
    </w:pPr>
    <w:rPr>
      <w:rFonts w:ascii="Arial" w:hAnsi="Arial"/>
    </w:rPr>
  </w:style>
  <w:style w:type="paragraph" w:styleId="Textonotapie">
    <w:name w:val="footnote text"/>
    <w:basedOn w:val="Normal"/>
    <w:semiHidden/>
    <w:rsid w:val="007E640C"/>
  </w:style>
  <w:style w:type="character" w:styleId="Refdenotaalpie">
    <w:name w:val="footnote reference"/>
    <w:basedOn w:val="Fuentedeprrafopredeter"/>
    <w:semiHidden/>
    <w:rsid w:val="007E640C"/>
    <w:rPr>
      <w:vertAlign w:val="superscript"/>
    </w:rPr>
  </w:style>
  <w:style w:type="character" w:styleId="Refdecomentario">
    <w:name w:val="annotation reference"/>
    <w:basedOn w:val="Fuentedeprrafopredeter"/>
    <w:semiHidden/>
    <w:rsid w:val="005754C8"/>
    <w:rPr>
      <w:sz w:val="16"/>
      <w:szCs w:val="16"/>
    </w:rPr>
  </w:style>
  <w:style w:type="paragraph" w:styleId="Textocomentario">
    <w:name w:val="annotation text"/>
    <w:basedOn w:val="Normal"/>
    <w:semiHidden/>
    <w:rsid w:val="005754C8"/>
  </w:style>
  <w:style w:type="paragraph" w:styleId="Asuntodelcomentario">
    <w:name w:val="annotation subject"/>
    <w:basedOn w:val="Textocomentario"/>
    <w:next w:val="Textocomentario"/>
    <w:semiHidden/>
    <w:rsid w:val="005754C8"/>
    <w:rPr>
      <w:b/>
      <w:bCs/>
    </w:rPr>
  </w:style>
  <w:style w:type="paragraph" w:styleId="NormalWeb">
    <w:name w:val="Normal (Web)"/>
    <w:basedOn w:val="Normal"/>
    <w:rsid w:val="00E16442"/>
    <w:rPr>
      <w:rFonts w:ascii="Arial" w:hAnsi="Arial" w:cs="Arial"/>
      <w:color w:val="333333"/>
    </w:rPr>
  </w:style>
  <w:style w:type="paragraph" w:styleId="Textosinformato">
    <w:name w:val="Plain Text"/>
    <w:basedOn w:val="Normal"/>
    <w:link w:val="TextosinformatoCar"/>
    <w:uiPriority w:val="99"/>
    <w:unhideWhenUsed/>
    <w:rsid w:val="008C26A8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26A8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5B6D73"/>
    <w:pPr>
      <w:ind w:left="708"/>
    </w:pPr>
  </w:style>
  <w:style w:type="character" w:customStyle="1" w:styleId="Ttulo3Car">
    <w:name w:val="Título 3 Car"/>
    <w:basedOn w:val="Fuentedeprrafopredeter"/>
    <w:link w:val="Ttulo3"/>
    <w:rsid w:val="006204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6">
    <w:name w:val="Pa6"/>
    <w:basedOn w:val="Normal"/>
    <w:next w:val="Normal"/>
    <w:uiPriority w:val="99"/>
    <w:rsid w:val="0013336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DA421F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900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2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589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ntoja\Datos%20de%20programa\Microsoft\Plantillas\MAAMA\Informe%20Div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División.dot</Template>
  <TotalTime>2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</dc:creator>
  <cp:lastModifiedBy>ATSuarez</cp:lastModifiedBy>
  <cp:revision>2</cp:revision>
  <cp:lastPrinted>2012-05-25T13:50:00Z</cp:lastPrinted>
  <dcterms:created xsi:type="dcterms:W3CDTF">2018-02-06T08:37:00Z</dcterms:created>
  <dcterms:modified xsi:type="dcterms:W3CDTF">2018-02-06T08:37:00Z</dcterms:modified>
</cp:coreProperties>
</file>